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992"/>
        <w:gridCol w:w="1559"/>
        <w:gridCol w:w="629"/>
        <w:gridCol w:w="931"/>
        <w:gridCol w:w="2693"/>
      </w:tblGrid>
      <w:tr w:rsidR="00764972" w:rsidRPr="00387DA3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764972" w:rsidRPr="00387DA3" w:rsidRDefault="00764972" w:rsidP="0027249E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Škola/ustanova:</w:t>
            </w:r>
          </w:p>
        </w:tc>
        <w:tc>
          <w:tcPr>
            <w:tcW w:w="8222" w:type="dxa"/>
            <w:gridSpan w:val="6"/>
            <w:vAlign w:val="center"/>
          </w:tcPr>
          <w:p w:rsidR="00764972" w:rsidRPr="00387DA3" w:rsidRDefault="00764972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764972" w:rsidRPr="00387DA3" w:rsidTr="000A392D">
        <w:trPr>
          <w:cantSplit/>
        </w:trPr>
        <w:tc>
          <w:tcPr>
            <w:tcW w:w="1843" w:type="dxa"/>
            <w:vMerge/>
            <w:vAlign w:val="center"/>
          </w:tcPr>
          <w:p w:rsidR="00764972" w:rsidRPr="00387DA3" w:rsidRDefault="00764972" w:rsidP="00764972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6"/>
          </w:tcPr>
          <w:p w:rsidR="00764972" w:rsidRPr="00387DA3" w:rsidRDefault="00764972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(puni naziv škole/ustanove)</w:t>
            </w:r>
          </w:p>
        </w:tc>
      </w:tr>
      <w:tr w:rsidR="008E34A9" w:rsidRPr="00387DA3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8E34A9" w:rsidRPr="00387DA3" w:rsidRDefault="008E34A9" w:rsidP="00764972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Adresa:</w:t>
            </w:r>
          </w:p>
        </w:tc>
        <w:tc>
          <w:tcPr>
            <w:tcW w:w="1418" w:type="dxa"/>
            <w:vAlign w:val="center"/>
          </w:tcPr>
          <w:p w:rsidR="008E34A9" w:rsidRPr="00387DA3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8E34A9" w:rsidRPr="00387DA3" w:rsidRDefault="008E34A9" w:rsidP="00884D8B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8E34A9" w:rsidRPr="00387DA3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E34A9" w:rsidRPr="00387DA3" w:rsidTr="000A392D">
        <w:trPr>
          <w:cantSplit/>
        </w:trPr>
        <w:tc>
          <w:tcPr>
            <w:tcW w:w="1843" w:type="dxa"/>
            <w:vMerge/>
            <w:vAlign w:val="center"/>
          </w:tcPr>
          <w:p w:rsidR="008E34A9" w:rsidRPr="00387DA3" w:rsidRDefault="008E34A9" w:rsidP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34A9" w:rsidRPr="00387DA3" w:rsidRDefault="008E34A9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387DA3">
              <w:rPr>
                <w:rFonts w:ascii="Verdana" w:hAnsi="Verdana"/>
                <w:i/>
                <w:sz w:val="16"/>
                <w:szCs w:val="16"/>
              </w:rPr>
              <w:t>pošt</w:t>
            </w:r>
            <w:proofErr w:type="spellEnd"/>
            <w:r w:rsidRPr="00387DA3">
              <w:rPr>
                <w:rFonts w:ascii="Verdana" w:hAnsi="Verdana"/>
                <w:i/>
                <w:sz w:val="16"/>
                <w:szCs w:val="16"/>
              </w:rPr>
              <w:t>. br.)</w:t>
            </w:r>
          </w:p>
        </w:tc>
        <w:tc>
          <w:tcPr>
            <w:tcW w:w="3180" w:type="dxa"/>
            <w:gridSpan w:val="3"/>
          </w:tcPr>
          <w:p w:rsidR="008E34A9" w:rsidRPr="00387DA3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(mjesto)</w:t>
            </w:r>
          </w:p>
        </w:tc>
        <w:tc>
          <w:tcPr>
            <w:tcW w:w="3624" w:type="dxa"/>
            <w:gridSpan w:val="2"/>
          </w:tcPr>
          <w:p w:rsidR="008E34A9" w:rsidRPr="00387DA3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(ulica i broj)</w:t>
            </w:r>
          </w:p>
        </w:tc>
      </w:tr>
      <w:tr w:rsidR="00EB47D8" w:rsidRPr="00387DA3" w:rsidTr="0001045A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EB47D8" w:rsidRPr="00387DA3" w:rsidRDefault="00EB47D8" w:rsidP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Županija, šifra:</w:t>
            </w:r>
          </w:p>
        </w:tc>
        <w:tc>
          <w:tcPr>
            <w:tcW w:w="1418" w:type="dxa"/>
            <w:vAlign w:val="center"/>
          </w:tcPr>
          <w:p w:rsidR="00EB47D8" w:rsidRPr="00387DA3" w:rsidRDefault="00EB47D8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EB47D8" w:rsidRPr="00387DA3" w:rsidRDefault="00EB47D8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EB47D8" w:rsidRPr="00387DA3" w:rsidTr="00D61177">
        <w:trPr>
          <w:cantSplit/>
        </w:trPr>
        <w:tc>
          <w:tcPr>
            <w:tcW w:w="1843" w:type="dxa"/>
            <w:vMerge/>
            <w:vAlign w:val="center"/>
          </w:tcPr>
          <w:p w:rsidR="00EB47D8" w:rsidRPr="00387DA3" w:rsidRDefault="00EB47D8" w:rsidP="00764972">
            <w:pPr>
              <w:pStyle w:val="FootnoteText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EB47D8" w:rsidRPr="00387DA3" w:rsidRDefault="00EB47D8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(br. </w:t>
            </w:r>
            <w:proofErr w:type="spellStart"/>
            <w:r w:rsidRPr="00387DA3">
              <w:rPr>
                <w:rFonts w:ascii="Verdana" w:hAnsi="Verdana"/>
                <w:i/>
                <w:sz w:val="16"/>
                <w:szCs w:val="16"/>
              </w:rPr>
              <w:t>žup</w:t>
            </w:r>
            <w:proofErr w:type="spellEnd"/>
            <w:r w:rsidRPr="00387DA3">
              <w:rPr>
                <w:rFonts w:ascii="Verdana" w:hAnsi="Verdana"/>
                <w:i/>
                <w:sz w:val="16"/>
                <w:szCs w:val="16"/>
              </w:rPr>
              <w:t>.)</w:t>
            </w:r>
          </w:p>
        </w:tc>
        <w:tc>
          <w:tcPr>
            <w:tcW w:w="6804" w:type="dxa"/>
            <w:gridSpan w:val="5"/>
            <w:vAlign w:val="center"/>
          </w:tcPr>
          <w:p w:rsidR="00EB47D8" w:rsidRPr="00387DA3" w:rsidRDefault="00EB47D8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(naziv županije)</w:t>
            </w:r>
          </w:p>
        </w:tc>
      </w:tr>
      <w:tr w:rsidR="008E34A9" w:rsidRPr="00387DA3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8E34A9" w:rsidRPr="00387DA3" w:rsidRDefault="00894386" w:rsidP="00894386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Osoba za k</w:t>
            </w:r>
            <w:r w:rsidR="008E34A9" w:rsidRPr="00387DA3">
              <w:rPr>
                <w:rFonts w:ascii="Verdana" w:hAnsi="Verdana"/>
                <w:b/>
                <w:bCs/>
                <w:sz w:val="16"/>
                <w:szCs w:val="16"/>
              </w:rPr>
              <w:t>ontakt:</w:t>
            </w:r>
          </w:p>
        </w:tc>
        <w:tc>
          <w:tcPr>
            <w:tcW w:w="2410" w:type="dxa"/>
            <w:gridSpan w:val="2"/>
            <w:vAlign w:val="center"/>
          </w:tcPr>
          <w:p w:rsidR="008E34A9" w:rsidRPr="00387DA3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E34A9" w:rsidRPr="00387DA3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E34A9" w:rsidRPr="00387DA3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E34A9" w:rsidRPr="00387DA3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E34A9" w:rsidRPr="00387DA3" w:rsidTr="000A392D">
        <w:trPr>
          <w:cantSplit/>
        </w:trPr>
        <w:tc>
          <w:tcPr>
            <w:tcW w:w="1843" w:type="dxa"/>
            <w:vMerge/>
          </w:tcPr>
          <w:p w:rsidR="008E34A9" w:rsidRPr="00387DA3" w:rsidRDefault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E34A9" w:rsidRPr="00387DA3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(ime i prezime)</w:t>
            </w:r>
          </w:p>
        </w:tc>
        <w:tc>
          <w:tcPr>
            <w:tcW w:w="1559" w:type="dxa"/>
          </w:tcPr>
          <w:p w:rsidR="008E34A9" w:rsidRPr="00387DA3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(telefon)</w:t>
            </w:r>
          </w:p>
        </w:tc>
        <w:tc>
          <w:tcPr>
            <w:tcW w:w="1560" w:type="dxa"/>
            <w:gridSpan w:val="2"/>
          </w:tcPr>
          <w:p w:rsidR="008E34A9" w:rsidRPr="00387DA3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(telefaks)</w:t>
            </w:r>
          </w:p>
        </w:tc>
        <w:tc>
          <w:tcPr>
            <w:tcW w:w="2693" w:type="dxa"/>
          </w:tcPr>
          <w:p w:rsidR="008E34A9" w:rsidRPr="00387DA3" w:rsidRDefault="008E34A9" w:rsidP="008943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(e-adresa)</w:t>
            </w:r>
          </w:p>
        </w:tc>
      </w:tr>
    </w:tbl>
    <w:p w:rsidR="00764972" w:rsidRPr="00387DA3" w:rsidRDefault="00764972">
      <w:pPr>
        <w:spacing w:before="120" w:after="120"/>
        <w:jc w:val="center"/>
        <w:rPr>
          <w:rFonts w:ascii="Verdana" w:hAnsi="Verdana"/>
          <w:sz w:val="16"/>
          <w:szCs w:val="16"/>
        </w:rPr>
      </w:pPr>
      <w:r w:rsidRPr="00387DA3">
        <w:rPr>
          <w:rFonts w:ascii="Verdana" w:hAnsi="Verdana"/>
          <w:sz w:val="16"/>
          <w:szCs w:val="16"/>
        </w:rPr>
        <w:t xml:space="preserve">Prema članku 15. i 16. </w:t>
      </w:r>
      <w:r w:rsidRPr="00387DA3">
        <w:rPr>
          <w:rFonts w:ascii="Verdana" w:hAnsi="Verdana"/>
          <w:i/>
          <w:sz w:val="16"/>
          <w:szCs w:val="16"/>
        </w:rPr>
        <w:t>Pravilnika o napredovanju učitelja i nastavnika</w:t>
      </w:r>
      <w:r w:rsidR="003221C3" w:rsidRPr="00387DA3">
        <w:rPr>
          <w:rFonts w:ascii="Verdana" w:hAnsi="Verdana"/>
          <w:i/>
          <w:sz w:val="16"/>
          <w:szCs w:val="16"/>
        </w:rPr>
        <w:t xml:space="preserve"> u osnovnom i srednjem školstvu</w:t>
      </w:r>
      <w:r w:rsidRPr="00387DA3">
        <w:rPr>
          <w:rFonts w:ascii="Verdana" w:hAnsi="Verdana"/>
          <w:sz w:val="16"/>
          <w:szCs w:val="16"/>
        </w:rPr>
        <w:t xml:space="preserve"> Agenciji za </w:t>
      </w:r>
      <w:r w:rsidR="003221C3" w:rsidRPr="00387DA3">
        <w:rPr>
          <w:rFonts w:ascii="Verdana" w:hAnsi="Verdana"/>
          <w:sz w:val="16"/>
          <w:szCs w:val="16"/>
        </w:rPr>
        <w:t>strukovno</w:t>
      </w:r>
      <w:r w:rsidRPr="00387DA3">
        <w:rPr>
          <w:rFonts w:ascii="Verdana" w:hAnsi="Verdana"/>
          <w:sz w:val="16"/>
          <w:szCs w:val="16"/>
        </w:rPr>
        <w:t xml:space="preserve"> obrazovanje</w:t>
      </w:r>
      <w:r w:rsidR="003221C3" w:rsidRPr="00387DA3">
        <w:rPr>
          <w:rFonts w:ascii="Verdana" w:hAnsi="Verdana"/>
          <w:sz w:val="16"/>
          <w:szCs w:val="16"/>
        </w:rPr>
        <w:t xml:space="preserve"> i obrazovanje odraslih</w:t>
      </w:r>
      <w:r w:rsidRPr="00387DA3">
        <w:rPr>
          <w:rFonts w:ascii="Verdana" w:hAnsi="Verdana"/>
          <w:sz w:val="16"/>
          <w:szCs w:val="16"/>
        </w:rPr>
        <w:t xml:space="preserve"> dostavlja se</w:t>
      </w:r>
    </w:p>
    <w:p w:rsidR="00764972" w:rsidRPr="00387DA3" w:rsidRDefault="00764972">
      <w:pPr>
        <w:spacing w:before="120" w:after="240"/>
        <w:jc w:val="center"/>
        <w:rPr>
          <w:rFonts w:ascii="Verdana" w:hAnsi="Verdana" w:cs="Arial"/>
          <w:sz w:val="20"/>
        </w:rPr>
      </w:pPr>
      <w:r w:rsidRPr="00387DA3">
        <w:rPr>
          <w:rFonts w:ascii="Verdana" w:hAnsi="Verdana" w:cs="Arial"/>
          <w:b/>
          <w:bCs/>
          <w:caps/>
          <w:sz w:val="20"/>
        </w:rPr>
        <w:t>Prijedlog za napredovanje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985"/>
      </w:tblGrid>
      <w:tr w:rsidR="003221C3" w:rsidRPr="00387DA3" w:rsidTr="0027249E">
        <w:trPr>
          <w:cantSplit/>
          <w:trHeight w:val="283"/>
        </w:trPr>
        <w:tc>
          <w:tcPr>
            <w:tcW w:w="8046" w:type="dxa"/>
          </w:tcPr>
          <w:p w:rsidR="003221C3" w:rsidRPr="00387DA3" w:rsidRDefault="003221C3" w:rsidP="003221C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21C3" w:rsidRPr="00387DA3" w:rsidRDefault="003221C3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764972" w:rsidRPr="00387DA3" w:rsidTr="0027249E">
        <w:tc>
          <w:tcPr>
            <w:tcW w:w="8046" w:type="dxa"/>
          </w:tcPr>
          <w:p w:rsidR="00764972" w:rsidRPr="00387DA3" w:rsidRDefault="00764972" w:rsidP="00EB47D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(ime i prezime </w:t>
            </w:r>
            <w:r w:rsidR="00EB47D8" w:rsidRPr="00387DA3">
              <w:rPr>
                <w:rFonts w:ascii="Verdana" w:hAnsi="Verdana"/>
                <w:i/>
                <w:sz w:val="16"/>
                <w:szCs w:val="16"/>
              </w:rPr>
              <w:t>nastavnika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>/ce čije se napredovanje predlaže /ime majke i oca/)</w:t>
            </w:r>
          </w:p>
        </w:tc>
        <w:tc>
          <w:tcPr>
            <w:tcW w:w="1985" w:type="dxa"/>
          </w:tcPr>
          <w:p w:rsidR="00764972" w:rsidRPr="00387DA3" w:rsidRDefault="00764972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OIB</w:t>
            </w:r>
          </w:p>
        </w:tc>
      </w:tr>
    </w:tbl>
    <w:p w:rsidR="00764972" w:rsidRPr="00387DA3" w:rsidRDefault="00764972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2375"/>
        <w:gridCol w:w="2869"/>
        <w:gridCol w:w="1985"/>
      </w:tblGrid>
      <w:tr w:rsidR="003221C3" w:rsidRPr="00387DA3" w:rsidTr="00EF0EA7">
        <w:trPr>
          <w:cantSplit/>
          <w:trHeight w:val="283"/>
        </w:trPr>
        <w:tc>
          <w:tcPr>
            <w:tcW w:w="1101" w:type="dxa"/>
            <w:vMerge w:val="restart"/>
            <w:vAlign w:val="center"/>
          </w:tcPr>
          <w:p w:rsidR="003221C3" w:rsidRPr="00387DA3" w:rsidRDefault="003221C3" w:rsidP="003221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Rođen/a</w:t>
            </w:r>
            <w:r w:rsidRPr="00387DA3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3221C3" w:rsidRPr="00387DA3" w:rsidRDefault="003221C3" w:rsidP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2" w:space="0" w:color="auto"/>
            </w:tcBorders>
          </w:tcPr>
          <w:p w:rsidR="003221C3" w:rsidRPr="00387DA3" w:rsidRDefault="003221C3" w:rsidP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2" w:space="0" w:color="auto"/>
            </w:tcBorders>
          </w:tcPr>
          <w:p w:rsidR="003221C3" w:rsidRPr="00387DA3" w:rsidRDefault="003221C3" w:rsidP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221C3" w:rsidRPr="00387DA3" w:rsidRDefault="003221C3" w:rsidP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3221C3" w:rsidRPr="00387DA3" w:rsidTr="00EF0EA7">
        <w:trPr>
          <w:cantSplit/>
        </w:trPr>
        <w:tc>
          <w:tcPr>
            <w:tcW w:w="1101" w:type="dxa"/>
            <w:vMerge/>
          </w:tcPr>
          <w:p w:rsidR="003221C3" w:rsidRPr="00387DA3" w:rsidRDefault="003221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3221C3" w:rsidRPr="00387DA3" w:rsidRDefault="003221C3" w:rsidP="008943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894386" w:rsidRPr="00387DA3">
              <w:rPr>
                <w:rFonts w:ascii="Verdana" w:hAnsi="Verdana"/>
                <w:i/>
                <w:sz w:val="16"/>
                <w:szCs w:val="16"/>
              </w:rPr>
              <w:t>nadnevak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2375" w:type="dxa"/>
            <w:tcBorders>
              <w:top w:val="single" w:sz="2" w:space="0" w:color="auto"/>
            </w:tcBorders>
          </w:tcPr>
          <w:p w:rsidR="003221C3" w:rsidRPr="00387DA3" w:rsidRDefault="003221C3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(mjesto)</w:t>
            </w:r>
          </w:p>
        </w:tc>
        <w:tc>
          <w:tcPr>
            <w:tcW w:w="2869" w:type="dxa"/>
            <w:tcBorders>
              <w:top w:val="single" w:sz="2" w:space="0" w:color="auto"/>
            </w:tcBorders>
          </w:tcPr>
          <w:p w:rsidR="003221C3" w:rsidRPr="00387DA3" w:rsidRDefault="003221C3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(županija)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3221C3" w:rsidRPr="00387DA3" w:rsidRDefault="003221C3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(država)</w:t>
            </w:r>
          </w:p>
        </w:tc>
      </w:tr>
    </w:tbl>
    <w:p w:rsidR="00764972" w:rsidRPr="00387DA3" w:rsidRDefault="00764972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5952"/>
        <w:gridCol w:w="1276"/>
      </w:tblGrid>
      <w:tr w:rsidR="0027249E" w:rsidRPr="00387DA3" w:rsidTr="0027249E">
        <w:trPr>
          <w:cantSplit/>
          <w:trHeight w:val="283"/>
        </w:trPr>
        <w:tc>
          <w:tcPr>
            <w:tcW w:w="2803" w:type="dxa"/>
            <w:vMerge w:val="restart"/>
            <w:vAlign w:val="center"/>
          </w:tcPr>
          <w:p w:rsidR="0027249E" w:rsidRPr="00387DA3" w:rsidRDefault="0027249E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Završio/la školovanje</w:t>
            </w:r>
            <w:r w:rsidRPr="00387DA3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952" w:type="dxa"/>
          </w:tcPr>
          <w:p w:rsidR="0027249E" w:rsidRPr="00387DA3" w:rsidRDefault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249E" w:rsidRPr="00387DA3" w:rsidRDefault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27249E" w:rsidRPr="00387DA3" w:rsidTr="00324AAE">
        <w:trPr>
          <w:cantSplit/>
          <w:trHeight w:val="170"/>
        </w:trPr>
        <w:tc>
          <w:tcPr>
            <w:tcW w:w="2803" w:type="dxa"/>
            <w:vMerge/>
            <w:vAlign w:val="center"/>
          </w:tcPr>
          <w:p w:rsidR="0027249E" w:rsidRPr="00387DA3" w:rsidRDefault="0027249E" w:rsidP="0027249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952" w:type="dxa"/>
          </w:tcPr>
          <w:p w:rsidR="0027249E" w:rsidRPr="00387DA3" w:rsidRDefault="0027249E" w:rsidP="00324AA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(naziv škole ili fakulteta</w:t>
            </w:r>
            <w:r w:rsidR="000A6EB7" w:rsidRPr="00387DA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>mjesto)</w:t>
            </w:r>
          </w:p>
        </w:tc>
        <w:tc>
          <w:tcPr>
            <w:tcW w:w="1276" w:type="dxa"/>
            <w:vAlign w:val="center"/>
          </w:tcPr>
          <w:p w:rsidR="0027249E" w:rsidRPr="00387DA3" w:rsidRDefault="0027249E" w:rsidP="0027249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(godina završetka)</w:t>
            </w:r>
          </w:p>
        </w:tc>
      </w:tr>
      <w:tr w:rsidR="00764972" w:rsidRPr="00387DA3" w:rsidTr="00324AAE">
        <w:trPr>
          <w:trHeight w:val="283"/>
        </w:trPr>
        <w:tc>
          <w:tcPr>
            <w:tcW w:w="2803" w:type="dxa"/>
            <w:vAlign w:val="center"/>
          </w:tcPr>
          <w:p w:rsidR="00764972" w:rsidRPr="00387DA3" w:rsidRDefault="00764972" w:rsidP="00324AAE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i stekao/la zvanje</w:t>
            </w:r>
            <w:r w:rsidRPr="00387DA3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7228" w:type="dxa"/>
            <w:gridSpan w:val="2"/>
          </w:tcPr>
          <w:p w:rsidR="00764972" w:rsidRPr="00387DA3" w:rsidRDefault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64972" w:rsidRPr="00387DA3" w:rsidRDefault="00764972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5952"/>
        <w:gridCol w:w="1276"/>
      </w:tblGrid>
      <w:tr w:rsidR="0027249E" w:rsidRPr="00387DA3" w:rsidTr="0027249E">
        <w:trPr>
          <w:trHeight w:val="340"/>
        </w:trPr>
        <w:tc>
          <w:tcPr>
            <w:tcW w:w="2803" w:type="dxa"/>
            <w:vMerge w:val="restart"/>
            <w:vAlign w:val="center"/>
          </w:tcPr>
          <w:p w:rsidR="0027249E" w:rsidRPr="00387DA3" w:rsidRDefault="0027249E" w:rsidP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Zaposlio/la se u</w:t>
            </w:r>
            <w:r w:rsidRPr="00387DA3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5952" w:type="dxa"/>
            <w:vAlign w:val="center"/>
          </w:tcPr>
          <w:p w:rsidR="0027249E" w:rsidRPr="00387DA3" w:rsidRDefault="0027249E" w:rsidP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249E" w:rsidRPr="00387DA3" w:rsidRDefault="0027249E" w:rsidP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27249E" w:rsidRPr="00387DA3" w:rsidTr="0027249E">
        <w:trPr>
          <w:trHeight w:val="170"/>
        </w:trPr>
        <w:tc>
          <w:tcPr>
            <w:tcW w:w="2803" w:type="dxa"/>
            <w:vMerge/>
          </w:tcPr>
          <w:p w:rsidR="0027249E" w:rsidRPr="00387DA3" w:rsidRDefault="0027249E" w:rsidP="002724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2" w:type="dxa"/>
          </w:tcPr>
          <w:p w:rsidR="0027249E" w:rsidRPr="00387DA3" w:rsidRDefault="0027249E" w:rsidP="00EB47D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(naziv škole</w:t>
            </w:r>
            <w:r w:rsidR="00EB47D8" w:rsidRPr="00387DA3">
              <w:rPr>
                <w:rFonts w:ascii="Verdana" w:hAnsi="Verdana"/>
                <w:i/>
                <w:sz w:val="16"/>
                <w:szCs w:val="16"/>
              </w:rPr>
              <w:t>/ustanove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>, mjesto)</w:t>
            </w:r>
          </w:p>
        </w:tc>
        <w:tc>
          <w:tcPr>
            <w:tcW w:w="1276" w:type="dxa"/>
          </w:tcPr>
          <w:p w:rsidR="0027249E" w:rsidRPr="00387DA3" w:rsidRDefault="0027249E">
            <w:pPr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(godina zaposlenja)</w:t>
            </w:r>
          </w:p>
        </w:tc>
      </w:tr>
    </w:tbl>
    <w:p w:rsidR="00764972" w:rsidRPr="00387DA3" w:rsidRDefault="00764972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764972" w:rsidRPr="00387DA3" w:rsidTr="00D74E57">
        <w:trPr>
          <w:cantSplit/>
          <w:trHeight w:val="292"/>
        </w:trPr>
        <w:tc>
          <w:tcPr>
            <w:tcW w:w="2802" w:type="dxa"/>
            <w:vMerge w:val="restart"/>
          </w:tcPr>
          <w:p w:rsidR="00764972" w:rsidRPr="00387DA3" w:rsidRDefault="00764972" w:rsidP="0089438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Dosad je radio/la</w:t>
            </w:r>
            <w:r w:rsidRPr="00387DA3">
              <w:rPr>
                <w:rFonts w:ascii="Verdana" w:hAnsi="Verdana"/>
                <w:sz w:val="16"/>
                <w:szCs w:val="16"/>
              </w:rPr>
              <w:t>:</w:t>
            </w: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</w:tcPr>
          <w:p w:rsidR="00764972" w:rsidRPr="00387DA3" w:rsidRDefault="00764972">
            <w:pPr>
              <w:pStyle w:val="FootnoteText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  <w:r w:rsidRPr="00387DA3">
              <w:rPr>
                <w:rFonts w:ascii="Verdana" w:hAnsi="Verdana"/>
                <w:sz w:val="16"/>
                <w:szCs w:val="16"/>
                <w:lang w:val="hr-HR"/>
              </w:rPr>
              <w:t xml:space="preserve">1. </w:t>
            </w:r>
          </w:p>
        </w:tc>
      </w:tr>
      <w:tr w:rsidR="00764972" w:rsidRPr="00387DA3" w:rsidTr="00D74E57">
        <w:trPr>
          <w:cantSplit/>
          <w:trHeight w:val="290"/>
        </w:trPr>
        <w:tc>
          <w:tcPr>
            <w:tcW w:w="2802" w:type="dxa"/>
            <w:vMerge/>
          </w:tcPr>
          <w:p w:rsidR="00764972" w:rsidRPr="00387DA3" w:rsidRDefault="00764972">
            <w:pPr>
              <w:pStyle w:val="FootnoteTex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7229" w:type="dxa"/>
          </w:tcPr>
          <w:p w:rsidR="00764972" w:rsidRPr="00387DA3" w:rsidRDefault="00764972">
            <w:pPr>
              <w:pStyle w:val="FootnoteText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  <w:r w:rsidRPr="00387DA3">
              <w:rPr>
                <w:rFonts w:ascii="Verdana" w:hAnsi="Verdana"/>
                <w:sz w:val="16"/>
                <w:szCs w:val="16"/>
                <w:lang w:val="hr-HR"/>
              </w:rPr>
              <w:t xml:space="preserve">2. </w:t>
            </w:r>
          </w:p>
        </w:tc>
      </w:tr>
      <w:tr w:rsidR="00764972" w:rsidRPr="00387DA3" w:rsidTr="00D74E57">
        <w:trPr>
          <w:cantSplit/>
          <w:trHeight w:val="290"/>
        </w:trPr>
        <w:tc>
          <w:tcPr>
            <w:tcW w:w="2802" w:type="dxa"/>
            <w:vMerge/>
          </w:tcPr>
          <w:p w:rsidR="00764972" w:rsidRPr="00387DA3" w:rsidRDefault="00764972">
            <w:pPr>
              <w:pStyle w:val="FootnoteTex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7229" w:type="dxa"/>
          </w:tcPr>
          <w:p w:rsidR="00764972" w:rsidRPr="00387DA3" w:rsidRDefault="00764972">
            <w:pPr>
              <w:pStyle w:val="FootnoteText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  <w:r w:rsidRPr="00387DA3">
              <w:rPr>
                <w:rFonts w:ascii="Verdana" w:hAnsi="Verdana"/>
                <w:sz w:val="16"/>
                <w:szCs w:val="16"/>
                <w:lang w:val="hr-HR"/>
              </w:rPr>
              <w:t xml:space="preserve">3. </w:t>
            </w:r>
          </w:p>
        </w:tc>
      </w:tr>
    </w:tbl>
    <w:p w:rsidR="00764972" w:rsidRPr="00387DA3" w:rsidRDefault="00764972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3399"/>
        <w:gridCol w:w="712"/>
        <w:gridCol w:w="3402"/>
      </w:tblGrid>
      <w:tr w:rsidR="0027249E" w:rsidRPr="00387DA3" w:rsidTr="00324AAE">
        <w:trPr>
          <w:cantSplit/>
          <w:trHeight w:val="283"/>
        </w:trPr>
        <w:tc>
          <w:tcPr>
            <w:tcW w:w="1242" w:type="dxa"/>
            <w:vMerge w:val="restart"/>
            <w:vAlign w:val="center"/>
          </w:tcPr>
          <w:p w:rsidR="0027249E" w:rsidRPr="00387DA3" w:rsidRDefault="0027249E" w:rsidP="00894386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Sad radi u</w:t>
            </w:r>
            <w:r w:rsidRPr="00387DA3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75" w:type="dxa"/>
            <w:gridSpan w:val="2"/>
          </w:tcPr>
          <w:p w:rsidR="0027249E" w:rsidRPr="00387DA3" w:rsidRDefault="0027249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27249E" w:rsidRPr="00387DA3" w:rsidRDefault="0027249E" w:rsidP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kao</w:t>
            </w:r>
            <w:r w:rsidRPr="00387DA3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3402" w:type="dxa"/>
          </w:tcPr>
          <w:p w:rsidR="0027249E" w:rsidRPr="00387DA3" w:rsidRDefault="0027249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249E" w:rsidRPr="00387DA3" w:rsidTr="00324AAE">
        <w:trPr>
          <w:cantSplit/>
          <w:trHeight w:val="170"/>
        </w:trPr>
        <w:tc>
          <w:tcPr>
            <w:tcW w:w="1242" w:type="dxa"/>
            <w:vMerge/>
          </w:tcPr>
          <w:p w:rsidR="0027249E" w:rsidRPr="00387DA3" w:rsidRDefault="0027249E" w:rsidP="002724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5" w:type="dxa"/>
            <w:gridSpan w:val="2"/>
          </w:tcPr>
          <w:p w:rsidR="0027249E" w:rsidRPr="00387DA3" w:rsidRDefault="0027249E" w:rsidP="0027249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(naziv škole/ustanove)</w:t>
            </w:r>
          </w:p>
        </w:tc>
        <w:tc>
          <w:tcPr>
            <w:tcW w:w="712" w:type="dxa"/>
            <w:vMerge/>
          </w:tcPr>
          <w:p w:rsidR="0027249E" w:rsidRPr="00387DA3" w:rsidRDefault="0027249E" w:rsidP="002724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27249E" w:rsidRPr="00387DA3" w:rsidRDefault="0027249E" w:rsidP="008943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(vrsta poslova </w:t>
            </w:r>
            <w:r w:rsidR="00894386" w:rsidRPr="00387DA3">
              <w:rPr>
                <w:rFonts w:ascii="Verdana" w:hAnsi="Verdana"/>
                <w:i/>
                <w:sz w:val="16"/>
                <w:szCs w:val="16"/>
              </w:rPr>
              <w:t>što ih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 obavlja)</w:t>
            </w:r>
          </w:p>
        </w:tc>
      </w:tr>
      <w:tr w:rsidR="0027249E" w:rsidRPr="00387DA3" w:rsidTr="00EF0EA7">
        <w:trPr>
          <w:cantSplit/>
          <w:trHeight w:val="283"/>
        </w:trPr>
        <w:tc>
          <w:tcPr>
            <w:tcW w:w="2518" w:type="dxa"/>
            <w:gridSpan w:val="2"/>
            <w:vMerge w:val="restart"/>
            <w:vAlign w:val="center"/>
          </w:tcPr>
          <w:p w:rsidR="0027249E" w:rsidRPr="00387DA3" w:rsidRDefault="0027249E" w:rsidP="0027249E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sz w:val="16"/>
                <w:szCs w:val="16"/>
              </w:rPr>
              <w:t>Godine radnog</w:t>
            </w:r>
            <w:r w:rsidR="00894386" w:rsidRPr="00387DA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387DA3">
              <w:rPr>
                <w:rFonts w:ascii="Verdana" w:hAnsi="Verdana"/>
                <w:b/>
                <w:sz w:val="16"/>
                <w:szCs w:val="16"/>
              </w:rPr>
              <w:t xml:space="preserve"> staža: </w:t>
            </w:r>
          </w:p>
        </w:tc>
        <w:tc>
          <w:tcPr>
            <w:tcW w:w="7513" w:type="dxa"/>
            <w:gridSpan w:val="3"/>
          </w:tcPr>
          <w:p w:rsidR="0027249E" w:rsidRPr="00387DA3" w:rsidRDefault="0027249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7249E" w:rsidRPr="00387DA3" w:rsidTr="00EF0EA7">
        <w:trPr>
          <w:cantSplit/>
          <w:trHeight w:val="170"/>
        </w:trPr>
        <w:tc>
          <w:tcPr>
            <w:tcW w:w="2518" w:type="dxa"/>
            <w:gridSpan w:val="2"/>
            <w:vMerge/>
          </w:tcPr>
          <w:p w:rsidR="0027249E" w:rsidRPr="00387DA3" w:rsidRDefault="002724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27249E" w:rsidRPr="00387DA3" w:rsidRDefault="0027249E" w:rsidP="00EB47D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(navesti godine radnog</w:t>
            </w:r>
            <w:r w:rsidR="00894386" w:rsidRPr="00387DA3"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 staža u </w:t>
            </w:r>
            <w:r w:rsidR="00EB47D8" w:rsidRPr="00387DA3">
              <w:rPr>
                <w:rFonts w:ascii="Verdana" w:hAnsi="Verdana"/>
                <w:i/>
                <w:sz w:val="16"/>
                <w:szCs w:val="16"/>
              </w:rPr>
              <w:t>odgojno-obrazovnom</w:t>
            </w:r>
            <w:r w:rsidR="00894386" w:rsidRPr="00387DA3">
              <w:rPr>
                <w:rFonts w:ascii="Verdana" w:hAnsi="Verdana"/>
                <w:i/>
                <w:sz w:val="16"/>
                <w:szCs w:val="16"/>
              </w:rPr>
              <w:t>e</w:t>
            </w:r>
            <w:r w:rsidR="00EB47D8" w:rsidRPr="00387DA3">
              <w:rPr>
                <w:rFonts w:ascii="Verdana" w:hAnsi="Verdana"/>
                <w:i/>
                <w:sz w:val="16"/>
                <w:szCs w:val="16"/>
              </w:rPr>
              <w:t xml:space="preserve"> procesu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</w:tbl>
    <w:p w:rsidR="00764972" w:rsidRPr="00387DA3" w:rsidRDefault="00764972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3402"/>
      </w:tblGrid>
      <w:tr w:rsidR="00AB07CA" w:rsidRPr="00387DA3" w:rsidTr="00EF0EA7">
        <w:trPr>
          <w:cantSplit/>
          <w:trHeight w:val="283"/>
        </w:trPr>
        <w:tc>
          <w:tcPr>
            <w:tcW w:w="2518" w:type="dxa"/>
            <w:vMerge w:val="restart"/>
            <w:vAlign w:val="center"/>
          </w:tcPr>
          <w:p w:rsidR="00AB07CA" w:rsidRPr="00387DA3" w:rsidRDefault="00AB07CA" w:rsidP="0027249E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Prethodno promaknuće u zvanje</w:t>
            </w:r>
            <w:r w:rsidR="00EB47D8" w:rsidRPr="00387DA3">
              <w:rPr>
                <w:rFonts w:ascii="Verdana" w:hAnsi="Verdana"/>
                <w:b/>
                <w:bCs/>
                <w:sz w:val="16"/>
                <w:szCs w:val="16"/>
              </w:rPr>
              <w:t xml:space="preserve"> profesor/stručni učitelj</w:t>
            </w:r>
            <w:r w:rsidRPr="00387DA3">
              <w:rPr>
                <w:rFonts w:ascii="Verdana" w:hAnsi="Verdana"/>
                <w:sz w:val="16"/>
                <w:szCs w:val="16"/>
              </w:rPr>
              <w:t>:</w:t>
            </w: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B07CA" w:rsidRPr="00387DA3" w:rsidRDefault="00AB07CA" w:rsidP="0027249E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B07CA" w:rsidRPr="00387DA3" w:rsidRDefault="00AB07CA" w:rsidP="00454F02">
            <w:pPr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B07CA" w:rsidRPr="00387DA3" w:rsidTr="00324AAE">
        <w:tc>
          <w:tcPr>
            <w:tcW w:w="2518" w:type="dxa"/>
            <w:vMerge/>
          </w:tcPr>
          <w:p w:rsidR="00AB07CA" w:rsidRPr="00387DA3" w:rsidRDefault="00AB07CA" w:rsidP="0027249E">
            <w:pPr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111" w:type="dxa"/>
          </w:tcPr>
          <w:p w:rsidR="00AB07CA" w:rsidRPr="00387DA3" w:rsidRDefault="00AB07CA" w:rsidP="00324AA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(upisati: mentor, savjetnik ili nema zvanje)</w:t>
            </w:r>
          </w:p>
        </w:tc>
        <w:tc>
          <w:tcPr>
            <w:tcW w:w="3402" w:type="dxa"/>
          </w:tcPr>
          <w:p w:rsidR="00AB07CA" w:rsidRPr="00387DA3" w:rsidRDefault="00AB07CA" w:rsidP="008943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(ako ima prethodno zvanje, navesti </w:t>
            </w:r>
            <w:r w:rsidR="00894386" w:rsidRPr="00387DA3">
              <w:rPr>
                <w:rFonts w:ascii="Verdana" w:hAnsi="Verdana"/>
                <w:i/>
                <w:sz w:val="16"/>
                <w:szCs w:val="16"/>
              </w:rPr>
              <w:t>nadnevak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 promocije)</w:t>
            </w:r>
          </w:p>
        </w:tc>
      </w:tr>
    </w:tbl>
    <w:p w:rsidR="00764972" w:rsidRPr="00387DA3" w:rsidRDefault="00764972" w:rsidP="003E58D2">
      <w:pPr>
        <w:rPr>
          <w:rFonts w:ascii="Verdana" w:hAnsi="Verdana"/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384"/>
        <w:gridCol w:w="1576"/>
        <w:gridCol w:w="2960"/>
        <w:gridCol w:w="709"/>
        <w:gridCol w:w="3402"/>
      </w:tblGrid>
      <w:tr w:rsidR="00764972" w:rsidRPr="00387DA3" w:rsidTr="00D74E57">
        <w:trPr>
          <w:cantSplit/>
          <w:trHeight w:val="28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72" w:rsidRPr="00387DA3" w:rsidRDefault="00764972">
            <w:pPr>
              <w:rPr>
                <w:rFonts w:ascii="Verdana" w:hAnsi="Verdana"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bCs/>
                <w:sz w:val="16"/>
                <w:szCs w:val="16"/>
              </w:rPr>
              <w:t>Predlaže se</w:t>
            </w:r>
            <w:r w:rsidRPr="00387DA3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72" w:rsidRPr="00387DA3" w:rsidRDefault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72" w:rsidRPr="00387DA3" w:rsidRDefault="003E58D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sz w:val="16"/>
                <w:szCs w:val="16"/>
              </w:rPr>
              <w:t>kao: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72" w:rsidRPr="00387DA3" w:rsidRDefault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3513C5" w:rsidRPr="00387DA3" w:rsidTr="00D74E57">
        <w:trPr>
          <w:cantSplit/>
          <w:trHeight w:val="237"/>
        </w:trPr>
        <w:tc>
          <w:tcPr>
            <w:tcW w:w="59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513C5" w:rsidRPr="00387DA3" w:rsidRDefault="003513C5" w:rsidP="00894386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Upisati jednu od </w:t>
            </w:r>
            <w:r w:rsidR="00894386" w:rsidRPr="00387DA3">
              <w:rPr>
                <w:rFonts w:ascii="Verdana" w:hAnsi="Verdana"/>
                <w:i/>
                <w:sz w:val="16"/>
                <w:szCs w:val="16"/>
              </w:rPr>
              <w:t xml:space="preserve">ove 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četiri mogućnosti: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3C5" w:rsidRPr="00387DA3" w:rsidRDefault="00EB47D8" w:rsidP="00EB47D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(profesor/stručni učitelj mentor/savjetnik)</w:t>
            </w:r>
          </w:p>
        </w:tc>
      </w:tr>
      <w:tr w:rsidR="003513C5" w:rsidRPr="00387DA3" w:rsidTr="00D74E57">
        <w:trPr>
          <w:cantSplit/>
          <w:trHeight w:val="413"/>
        </w:trPr>
        <w:tc>
          <w:tcPr>
            <w:tcW w:w="2960" w:type="dxa"/>
            <w:gridSpan w:val="2"/>
            <w:tcBorders>
              <w:left w:val="single" w:sz="2" w:space="0" w:color="auto"/>
            </w:tcBorders>
          </w:tcPr>
          <w:p w:rsidR="003513C5" w:rsidRPr="00387DA3" w:rsidRDefault="003513C5" w:rsidP="003513C5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i/>
                <w:sz w:val="16"/>
                <w:szCs w:val="16"/>
              </w:rPr>
              <w:t>1.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 ponovni izbor u zvanje mentora</w:t>
            </w:r>
          </w:p>
        </w:tc>
        <w:tc>
          <w:tcPr>
            <w:tcW w:w="2960" w:type="dxa"/>
            <w:tcBorders>
              <w:right w:val="single" w:sz="2" w:space="0" w:color="auto"/>
            </w:tcBorders>
          </w:tcPr>
          <w:p w:rsidR="003513C5" w:rsidRPr="00387DA3" w:rsidRDefault="003513C5" w:rsidP="004D1446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i/>
                <w:sz w:val="16"/>
                <w:szCs w:val="16"/>
              </w:rPr>
              <w:t>2.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 ponovni izbor u zvanje savjetnika</w:t>
            </w:r>
          </w:p>
        </w:tc>
        <w:tc>
          <w:tcPr>
            <w:tcW w:w="411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3C5" w:rsidRPr="00387DA3" w:rsidRDefault="003513C5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513C5" w:rsidRPr="00387DA3" w:rsidTr="00D74E57">
        <w:trPr>
          <w:cantSplit/>
          <w:trHeight w:val="441"/>
        </w:trPr>
        <w:tc>
          <w:tcPr>
            <w:tcW w:w="296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513C5" w:rsidRPr="00387DA3" w:rsidRDefault="003513C5" w:rsidP="003513C5">
            <w:pPr>
              <w:jc w:val="lef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i/>
                <w:sz w:val="16"/>
                <w:szCs w:val="16"/>
              </w:rPr>
              <w:t>3.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 napredovanje u zvanje mentora</w:t>
            </w:r>
          </w:p>
        </w:tc>
        <w:tc>
          <w:tcPr>
            <w:tcW w:w="2960" w:type="dxa"/>
            <w:tcBorders>
              <w:bottom w:val="single" w:sz="2" w:space="0" w:color="auto"/>
              <w:right w:val="single" w:sz="2" w:space="0" w:color="auto"/>
            </w:tcBorders>
          </w:tcPr>
          <w:p w:rsidR="003513C5" w:rsidRPr="00387DA3" w:rsidRDefault="003513C5" w:rsidP="004D1446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i/>
                <w:sz w:val="16"/>
                <w:szCs w:val="16"/>
              </w:rPr>
              <w:t>4.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 napredovanje u zvanje savjetnika</w:t>
            </w:r>
          </w:p>
        </w:tc>
        <w:tc>
          <w:tcPr>
            <w:tcW w:w="411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3C5" w:rsidRPr="00387DA3" w:rsidRDefault="003513C5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764972" w:rsidRPr="00387DA3" w:rsidRDefault="00764972" w:rsidP="003E58D2">
      <w:pPr>
        <w:spacing w:before="120" w:after="120"/>
        <w:jc w:val="left"/>
        <w:rPr>
          <w:rFonts w:ascii="Verdana" w:hAnsi="Verdana"/>
          <w:sz w:val="16"/>
          <w:szCs w:val="16"/>
        </w:rPr>
      </w:pPr>
      <w:r w:rsidRPr="00387DA3">
        <w:rPr>
          <w:rFonts w:ascii="Verdana" w:hAnsi="Verdana"/>
          <w:sz w:val="16"/>
          <w:szCs w:val="16"/>
        </w:rPr>
        <w:t xml:space="preserve">Uz prijedlog za napredovanje u skladu s </w:t>
      </w:r>
      <w:r w:rsidR="003513C5" w:rsidRPr="00387DA3">
        <w:rPr>
          <w:rFonts w:ascii="Verdana" w:hAnsi="Verdana"/>
          <w:sz w:val="16"/>
          <w:szCs w:val="16"/>
        </w:rPr>
        <w:t>čl. 16. ovog</w:t>
      </w:r>
      <w:r w:rsidR="00894386" w:rsidRPr="00387DA3">
        <w:rPr>
          <w:rFonts w:ascii="Verdana" w:hAnsi="Verdana"/>
          <w:sz w:val="16"/>
          <w:szCs w:val="16"/>
        </w:rPr>
        <w:t>a</w:t>
      </w:r>
      <w:r w:rsidR="00A22D1D">
        <w:rPr>
          <w:rFonts w:ascii="Verdana" w:hAnsi="Verdana"/>
          <w:sz w:val="16"/>
          <w:szCs w:val="16"/>
        </w:rPr>
        <w:t xml:space="preserve"> P</w:t>
      </w:r>
      <w:r w:rsidR="003513C5" w:rsidRPr="00387DA3">
        <w:rPr>
          <w:rFonts w:ascii="Verdana" w:hAnsi="Verdana"/>
          <w:sz w:val="16"/>
          <w:szCs w:val="16"/>
        </w:rPr>
        <w:t>ravilnika</w:t>
      </w:r>
      <w:bookmarkStart w:id="0" w:name="_GoBack"/>
      <w:bookmarkEnd w:id="0"/>
      <w:r w:rsidR="003513C5" w:rsidRPr="00387DA3">
        <w:rPr>
          <w:rFonts w:ascii="Verdana" w:hAnsi="Verdana"/>
          <w:sz w:val="16"/>
          <w:szCs w:val="16"/>
        </w:rPr>
        <w:t xml:space="preserve"> dostavlja se: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344"/>
        <w:gridCol w:w="3344"/>
      </w:tblGrid>
      <w:tr w:rsidR="00AB07CA" w:rsidRPr="00387DA3" w:rsidTr="00727582">
        <w:tc>
          <w:tcPr>
            <w:tcW w:w="3343" w:type="dxa"/>
            <w:vAlign w:val="center"/>
          </w:tcPr>
          <w:p w:rsidR="00AB07CA" w:rsidRPr="00387DA3" w:rsidRDefault="00EB47D8" w:rsidP="00894386">
            <w:pPr>
              <w:pStyle w:val="ListParagraph"/>
              <w:numPr>
                <w:ilvl w:val="0"/>
                <w:numId w:val="3"/>
              </w:numPr>
              <w:ind w:left="284" w:hanging="284"/>
              <w:jc w:val="lef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87DA3">
              <w:rPr>
                <w:rFonts w:ascii="Verdana" w:hAnsi="Verdana"/>
                <w:sz w:val="16"/>
                <w:szCs w:val="16"/>
              </w:rPr>
              <w:t>Preslik</w:t>
            </w:r>
            <w:proofErr w:type="spellEnd"/>
            <w:r w:rsidR="00AB07CA" w:rsidRPr="00387DA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B07CA" w:rsidRPr="00387DA3">
              <w:rPr>
                <w:rFonts w:ascii="Verdana" w:hAnsi="Verdana"/>
                <w:sz w:val="16"/>
                <w:szCs w:val="16"/>
              </w:rPr>
              <w:t xml:space="preserve">diplome </w:t>
            </w:r>
          </w:p>
        </w:tc>
        <w:tc>
          <w:tcPr>
            <w:tcW w:w="3344" w:type="dxa"/>
            <w:vAlign w:val="center"/>
          </w:tcPr>
          <w:p w:rsidR="00AB07CA" w:rsidRPr="00387DA3" w:rsidRDefault="003513C5" w:rsidP="00727582">
            <w:pPr>
              <w:pStyle w:val="FootnoteText"/>
              <w:numPr>
                <w:ilvl w:val="0"/>
                <w:numId w:val="4"/>
              </w:numPr>
              <w:ind w:left="343" w:hanging="284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  <w:r w:rsidRPr="00387DA3">
              <w:rPr>
                <w:rFonts w:ascii="Verdana" w:hAnsi="Verdana"/>
                <w:sz w:val="16"/>
                <w:szCs w:val="16"/>
                <w:lang w:val="hr-HR"/>
              </w:rPr>
              <w:t>Tiskanice: NA-2, NA-3 i NA-4 (popunjene, potpisane i ovjerene)</w:t>
            </w:r>
          </w:p>
        </w:tc>
        <w:tc>
          <w:tcPr>
            <w:tcW w:w="3344" w:type="dxa"/>
            <w:vAlign w:val="center"/>
          </w:tcPr>
          <w:p w:rsidR="00AB07CA" w:rsidRPr="00387DA3" w:rsidRDefault="00AB07CA" w:rsidP="00727582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B07CA" w:rsidRPr="00387DA3" w:rsidTr="00727582">
        <w:tc>
          <w:tcPr>
            <w:tcW w:w="3343" w:type="dxa"/>
            <w:vAlign w:val="center"/>
          </w:tcPr>
          <w:p w:rsidR="00AB07CA" w:rsidRPr="00387DA3" w:rsidRDefault="00EB47D8" w:rsidP="00894386">
            <w:pPr>
              <w:pStyle w:val="ListParagraph"/>
              <w:numPr>
                <w:ilvl w:val="0"/>
                <w:numId w:val="3"/>
              </w:numPr>
              <w:ind w:left="284" w:hanging="284"/>
              <w:jc w:val="lef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87DA3">
              <w:rPr>
                <w:rFonts w:ascii="Verdana" w:hAnsi="Verdana"/>
                <w:sz w:val="16"/>
                <w:szCs w:val="16"/>
              </w:rPr>
              <w:t>Preslik</w:t>
            </w:r>
            <w:proofErr w:type="spellEnd"/>
            <w:r w:rsidR="00AB07CA" w:rsidRPr="00387DA3">
              <w:rPr>
                <w:rFonts w:ascii="Verdana" w:hAnsi="Verdana"/>
                <w:sz w:val="16"/>
                <w:szCs w:val="16"/>
              </w:rPr>
              <w:t xml:space="preserve"> radne knjižice</w:t>
            </w:r>
          </w:p>
        </w:tc>
        <w:tc>
          <w:tcPr>
            <w:tcW w:w="3344" w:type="dxa"/>
            <w:vAlign w:val="center"/>
          </w:tcPr>
          <w:p w:rsidR="00AB07CA" w:rsidRPr="00387DA3" w:rsidRDefault="00EB47D8" w:rsidP="00727582">
            <w:pPr>
              <w:pStyle w:val="FootnoteText"/>
              <w:numPr>
                <w:ilvl w:val="0"/>
                <w:numId w:val="4"/>
              </w:numPr>
              <w:ind w:left="343" w:hanging="284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  <w:r w:rsidRPr="00387DA3">
              <w:rPr>
                <w:rFonts w:ascii="Verdana" w:hAnsi="Verdana"/>
                <w:sz w:val="16"/>
                <w:szCs w:val="16"/>
                <w:lang w:val="hr-HR"/>
              </w:rPr>
              <w:t>Prilozi uz tiskanice NA-2, NA-3 i NA-4</w:t>
            </w:r>
          </w:p>
        </w:tc>
        <w:tc>
          <w:tcPr>
            <w:tcW w:w="3344" w:type="dxa"/>
            <w:vAlign w:val="center"/>
          </w:tcPr>
          <w:p w:rsidR="00AB07CA" w:rsidRPr="00387DA3" w:rsidRDefault="00AB07CA" w:rsidP="00727582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B07CA" w:rsidRPr="00387DA3" w:rsidTr="00727582">
        <w:tc>
          <w:tcPr>
            <w:tcW w:w="3343" w:type="dxa"/>
            <w:vAlign w:val="center"/>
          </w:tcPr>
          <w:p w:rsidR="00AB07CA" w:rsidRPr="00387DA3" w:rsidRDefault="00AB07CA" w:rsidP="00727582">
            <w:pPr>
              <w:pStyle w:val="FootnoteText"/>
              <w:numPr>
                <w:ilvl w:val="0"/>
                <w:numId w:val="3"/>
              </w:numPr>
              <w:ind w:left="284" w:hanging="284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  <w:r w:rsidRPr="00387DA3">
              <w:rPr>
                <w:rFonts w:ascii="Verdana" w:hAnsi="Verdana"/>
                <w:sz w:val="16"/>
                <w:szCs w:val="16"/>
                <w:lang w:val="hr-HR"/>
              </w:rPr>
              <w:t>Radni životopis</w:t>
            </w:r>
          </w:p>
        </w:tc>
        <w:tc>
          <w:tcPr>
            <w:tcW w:w="3344" w:type="dxa"/>
            <w:vAlign w:val="center"/>
          </w:tcPr>
          <w:p w:rsidR="00AB07CA" w:rsidRPr="00387DA3" w:rsidRDefault="00AB07CA" w:rsidP="00727582">
            <w:pPr>
              <w:pStyle w:val="FootnoteText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3344" w:type="dxa"/>
            <w:vAlign w:val="center"/>
          </w:tcPr>
          <w:p w:rsidR="00AB07CA" w:rsidRPr="00387DA3" w:rsidRDefault="00AB07CA" w:rsidP="00727582">
            <w:pPr>
              <w:pStyle w:val="FootnoteText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</w:tbl>
    <w:p w:rsidR="00764972" w:rsidRPr="00387DA3" w:rsidRDefault="00764972">
      <w:pPr>
        <w:rPr>
          <w:rFonts w:ascii="Verdana" w:hAnsi="Verdana"/>
          <w:sz w:val="16"/>
          <w:szCs w:val="16"/>
        </w:rPr>
      </w:pPr>
    </w:p>
    <w:p w:rsidR="003513C5" w:rsidRPr="00387DA3" w:rsidRDefault="003513C5">
      <w:pPr>
        <w:rPr>
          <w:rFonts w:ascii="Verdana" w:hAnsi="Verdana"/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0"/>
        <w:gridCol w:w="237"/>
        <w:gridCol w:w="3449"/>
        <w:gridCol w:w="237"/>
        <w:gridCol w:w="3168"/>
      </w:tblGrid>
      <w:tr w:rsidR="00764972" w:rsidRPr="00387DA3" w:rsidTr="007B58CD">
        <w:tc>
          <w:tcPr>
            <w:tcW w:w="2941" w:type="dxa"/>
          </w:tcPr>
          <w:p w:rsidR="00764972" w:rsidRPr="00387DA3" w:rsidRDefault="00764972" w:rsidP="00DE06B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sz w:val="16"/>
                <w:szCs w:val="16"/>
              </w:rPr>
              <w:t>Podnositelj/</w:t>
            </w:r>
            <w:proofErr w:type="spellStart"/>
            <w:r w:rsidRPr="00387DA3">
              <w:rPr>
                <w:rFonts w:ascii="Verdana" w:hAnsi="Verdana"/>
                <w:b/>
                <w:sz w:val="16"/>
                <w:szCs w:val="16"/>
              </w:rPr>
              <w:t>ica</w:t>
            </w:r>
            <w:proofErr w:type="spellEnd"/>
            <w:r w:rsidRPr="00387DA3">
              <w:rPr>
                <w:rFonts w:ascii="Verdana" w:hAnsi="Verdana"/>
                <w:b/>
                <w:sz w:val="16"/>
                <w:szCs w:val="16"/>
              </w:rPr>
              <w:t xml:space="preserve"> prijedloga:</w:t>
            </w:r>
          </w:p>
        </w:tc>
        <w:tc>
          <w:tcPr>
            <w:tcW w:w="3686" w:type="dxa"/>
            <w:gridSpan w:val="2"/>
          </w:tcPr>
          <w:p w:rsidR="00764972" w:rsidRPr="00387DA3" w:rsidRDefault="00764972" w:rsidP="00DE06B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4" w:type="dxa"/>
            <w:gridSpan w:val="2"/>
          </w:tcPr>
          <w:p w:rsidR="00764972" w:rsidRPr="00387DA3" w:rsidRDefault="00764972" w:rsidP="00DE06B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7DA3">
              <w:rPr>
                <w:rFonts w:ascii="Verdana" w:hAnsi="Verdana"/>
                <w:b/>
                <w:sz w:val="16"/>
                <w:szCs w:val="16"/>
              </w:rPr>
              <w:t>Ravnatelj/</w:t>
            </w:r>
            <w:proofErr w:type="spellStart"/>
            <w:r w:rsidRPr="00387DA3">
              <w:rPr>
                <w:rFonts w:ascii="Verdana" w:hAnsi="Verdana"/>
                <w:b/>
                <w:sz w:val="16"/>
                <w:szCs w:val="16"/>
              </w:rPr>
              <w:t>ica</w:t>
            </w:r>
            <w:proofErr w:type="spellEnd"/>
            <w:r w:rsidRPr="00387DA3">
              <w:rPr>
                <w:rFonts w:ascii="Verdana" w:hAnsi="Verdana"/>
                <w:b/>
                <w:sz w:val="16"/>
                <w:szCs w:val="16"/>
              </w:rPr>
              <w:t xml:space="preserve"> škole/ustanove:</w:t>
            </w:r>
          </w:p>
        </w:tc>
      </w:tr>
      <w:tr w:rsidR="007B58CD" w:rsidRPr="00387DA3" w:rsidTr="007C70DC">
        <w:trPr>
          <w:trHeight w:val="567"/>
        </w:trPr>
        <w:tc>
          <w:tcPr>
            <w:tcW w:w="2941" w:type="dxa"/>
            <w:tcBorders>
              <w:bottom w:val="single" w:sz="2" w:space="0" w:color="auto"/>
            </w:tcBorders>
            <w:vAlign w:val="center"/>
          </w:tcPr>
          <w:p w:rsidR="007B58CD" w:rsidRPr="00387DA3" w:rsidRDefault="007B58CD" w:rsidP="004D14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B58CD" w:rsidRPr="00387DA3" w:rsidRDefault="007B58CD" w:rsidP="004D14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9" w:type="dxa"/>
            <w:tcBorders>
              <w:left w:val="nil"/>
              <w:bottom w:val="single" w:sz="2" w:space="0" w:color="auto"/>
            </w:tcBorders>
            <w:vAlign w:val="center"/>
          </w:tcPr>
          <w:p w:rsidR="007B58CD" w:rsidRPr="00387DA3" w:rsidRDefault="007B58CD" w:rsidP="004D14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B58CD" w:rsidRPr="00387DA3" w:rsidRDefault="007B58CD" w:rsidP="004D14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nil"/>
              <w:bottom w:val="single" w:sz="2" w:space="0" w:color="auto"/>
            </w:tcBorders>
            <w:vAlign w:val="center"/>
          </w:tcPr>
          <w:p w:rsidR="007B58CD" w:rsidRPr="00387DA3" w:rsidRDefault="007B58CD" w:rsidP="004D14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B58CD" w:rsidRPr="00387DA3" w:rsidTr="007C70DC">
        <w:tc>
          <w:tcPr>
            <w:tcW w:w="2941" w:type="dxa"/>
            <w:tcBorders>
              <w:top w:val="single" w:sz="2" w:space="0" w:color="auto"/>
            </w:tcBorders>
          </w:tcPr>
          <w:p w:rsidR="007B58CD" w:rsidRPr="00387DA3" w:rsidRDefault="007B58C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(potpis)</w:t>
            </w:r>
          </w:p>
        </w:tc>
        <w:tc>
          <w:tcPr>
            <w:tcW w:w="237" w:type="dxa"/>
            <w:vAlign w:val="center"/>
          </w:tcPr>
          <w:p w:rsidR="007B58CD" w:rsidRPr="00387DA3" w:rsidRDefault="007B58CD" w:rsidP="007B58C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single" w:sz="2" w:space="0" w:color="auto"/>
              <w:left w:val="nil"/>
            </w:tcBorders>
            <w:vAlign w:val="center"/>
          </w:tcPr>
          <w:p w:rsidR="007B58CD" w:rsidRPr="00387DA3" w:rsidRDefault="007B58CD" w:rsidP="008943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 xml:space="preserve">(mjesto, </w:t>
            </w:r>
            <w:r w:rsidR="00894386" w:rsidRPr="00387DA3">
              <w:rPr>
                <w:rFonts w:ascii="Verdana" w:hAnsi="Verdana"/>
                <w:i/>
                <w:sz w:val="16"/>
                <w:szCs w:val="16"/>
              </w:rPr>
              <w:t>nadnevak</w:t>
            </w:r>
            <w:r w:rsidRPr="00387DA3">
              <w:rPr>
                <w:rFonts w:ascii="Verdana" w:hAnsi="Verdana"/>
                <w:i/>
                <w:sz w:val="16"/>
                <w:szCs w:val="16"/>
              </w:rPr>
              <w:t>, pečat)</w:t>
            </w:r>
          </w:p>
        </w:tc>
        <w:tc>
          <w:tcPr>
            <w:tcW w:w="237" w:type="dxa"/>
          </w:tcPr>
          <w:p w:rsidR="007B58CD" w:rsidRPr="00387DA3" w:rsidRDefault="007B58CD" w:rsidP="007B58C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2" w:space="0" w:color="auto"/>
              <w:left w:val="nil"/>
            </w:tcBorders>
          </w:tcPr>
          <w:p w:rsidR="007B58CD" w:rsidRPr="00387DA3" w:rsidRDefault="007B58CD" w:rsidP="004D144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87DA3">
              <w:rPr>
                <w:rFonts w:ascii="Verdana" w:hAnsi="Verdana"/>
                <w:i/>
                <w:sz w:val="16"/>
                <w:szCs w:val="16"/>
              </w:rPr>
              <w:t>(potpis)</w:t>
            </w:r>
          </w:p>
        </w:tc>
      </w:tr>
    </w:tbl>
    <w:p w:rsidR="00764972" w:rsidRPr="00387DA3" w:rsidRDefault="00764972" w:rsidP="003513C5">
      <w:pPr>
        <w:pStyle w:val="FootnoteText"/>
        <w:jc w:val="left"/>
        <w:rPr>
          <w:rFonts w:ascii="Verdana" w:hAnsi="Verdana"/>
          <w:sz w:val="6"/>
          <w:szCs w:val="6"/>
          <w:lang w:val="hr-HR"/>
        </w:rPr>
      </w:pPr>
    </w:p>
    <w:sectPr w:rsidR="00764972" w:rsidRPr="00387DA3" w:rsidSect="005159E4">
      <w:headerReference w:type="even" r:id="rId8"/>
      <w:headerReference w:type="first" r:id="rId9"/>
      <w:pgSz w:w="11907" w:h="16840" w:code="9"/>
      <w:pgMar w:top="1388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57" w:rsidRDefault="00E54A57">
      <w:r>
        <w:separator/>
      </w:r>
    </w:p>
  </w:endnote>
  <w:endnote w:type="continuationSeparator" w:id="0">
    <w:p w:rsidR="00E54A57" w:rsidRDefault="00E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57" w:rsidRDefault="00E54A57">
      <w:r>
        <w:separator/>
      </w:r>
    </w:p>
  </w:footnote>
  <w:footnote w:type="continuationSeparator" w:id="0">
    <w:p w:rsidR="00E54A57" w:rsidRDefault="00E5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C3" w:rsidRDefault="003221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1C3" w:rsidRDefault="003221C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32E2E" w:rsidTr="00332E2E">
      <w:tc>
        <w:tcPr>
          <w:tcW w:w="3285" w:type="dxa"/>
        </w:tcPr>
        <w:p w:rsidR="00332E2E" w:rsidRDefault="00332E2E" w:rsidP="00332E2E">
          <w:pPr>
            <w:jc w:val="left"/>
            <w:rPr>
              <w:rFonts w:ascii="Verdana" w:hAnsi="Verdana" w:cs="Arial"/>
              <w:bCs/>
              <w:sz w:val="20"/>
            </w:rPr>
          </w:pPr>
          <w:r>
            <w:rPr>
              <w:rFonts w:ascii="Fedra Sans Pro Light" w:hAnsi="Fedra Sans Pro Light"/>
              <w:noProof/>
              <w:sz w:val="20"/>
            </w:rPr>
            <w:drawing>
              <wp:inline distT="0" distB="0" distL="0" distR="0" wp14:anchorId="45145830" wp14:editId="3888018E">
                <wp:extent cx="1310644" cy="546100"/>
                <wp:effectExtent l="0" t="0" r="3810" b="6350"/>
                <wp:docPr id="1" name="Slika 1" descr="asoo_logo_hr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asoo_logo_hr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214" cy="54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332E2E" w:rsidRDefault="00332E2E" w:rsidP="00764972">
          <w:pPr>
            <w:jc w:val="right"/>
            <w:rPr>
              <w:rFonts w:ascii="Verdana" w:hAnsi="Verdana" w:cs="Arial"/>
              <w:bCs/>
              <w:sz w:val="20"/>
            </w:rPr>
          </w:pPr>
        </w:p>
      </w:tc>
      <w:tc>
        <w:tcPr>
          <w:tcW w:w="3285" w:type="dxa"/>
        </w:tcPr>
        <w:p w:rsidR="00332E2E" w:rsidRDefault="00332E2E" w:rsidP="00332E2E">
          <w:pPr>
            <w:jc w:val="right"/>
            <w:rPr>
              <w:rFonts w:ascii="Verdana" w:hAnsi="Verdana" w:cs="Arial"/>
              <w:bCs/>
              <w:sz w:val="20"/>
            </w:rPr>
          </w:pPr>
          <w:r w:rsidRPr="00764972">
            <w:rPr>
              <w:rFonts w:ascii="Verdana" w:hAnsi="Verdana" w:cs="Arial"/>
              <w:bCs/>
              <w:sz w:val="20"/>
            </w:rPr>
            <w:t>Tiskanica NA-1</w:t>
          </w:r>
        </w:p>
        <w:p w:rsidR="00332E2E" w:rsidRDefault="00332E2E" w:rsidP="00764972">
          <w:pPr>
            <w:jc w:val="right"/>
            <w:rPr>
              <w:rFonts w:ascii="Verdana" w:hAnsi="Verdana" w:cs="Arial"/>
              <w:bCs/>
              <w:sz w:val="20"/>
            </w:rPr>
          </w:pPr>
        </w:p>
      </w:tc>
    </w:tr>
  </w:tbl>
  <w:p w:rsidR="003221C3" w:rsidRPr="00764972" w:rsidRDefault="003221C3" w:rsidP="00764972">
    <w:pPr>
      <w:jc w:val="left"/>
      <w:rPr>
        <w:rFonts w:ascii="Verdana" w:hAnsi="Verdan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9F06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F7E2C4E"/>
    <w:lvl w:ilvl="0">
      <w:start w:val="1"/>
      <w:numFmt w:val="decimal"/>
      <w:pStyle w:val="ListNumber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">
    <w:nsid w:val="03824F0F"/>
    <w:multiLevelType w:val="hybridMultilevel"/>
    <w:tmpl w:val="5BCE4084"/>
    <w:lvl w:ilvl="0" w:tplc="2578CF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5929"/>
    <w:multiLevelType w:val="hybridMultilevel"/>
    <w:tmpl w:val="BE509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8"/>
    <w:rsid w:val="000A392D"/>
    <w:rsid w:val="000A6EB7"/>
    <w:rsid w:val="000B74E0"/>
    <w:rsid w:val="000E2825"/>
    <w:rsid w:val="001051C0"/>
    <w:rsid w:val="0027249E"/>
    <w:rsid w:val="003221C3"/>
    <w:rsid w:val="00324AAE"/>
    <w:rsid w:val="00332E2E"/>
    <w:rsid w:val="003513C5"/>
    <w:rsid w:val="00387DA3"/>
    <w:rsid w:val="003C16E4"/>
    <w:rsid w:val="003E58D2"/>
    <w:rsid w:val="004D1446"/>
    <w:rsid w:val="005159E4"/>
    <w:rsid w:val="00537216"/>
    <w:rsid w:val="00657D08"/>
    <w:rsid w:val="00727582"/>
    <w:rsid w:val="00764972"/>
    <w:rsid w:val="007B58CD"/>
    <w:rsid w:val="007C70DC"/>
    <w:rsid w:val="007F6893"/>
    <w:rsid w:val="00894386"/>
    <w:rsid w:val="008E34A9"/>
    <w:rsid w:val="009D493B"/>
    <w:rsid w:val="00A22D1D"/>
    <w:rsid w:val="00AB07CA"/>
    <w:rsid w:val="00B32F10"/>
    <w:rsid w:val="00B34AD0"/>
    <w:rsid w:val="00D74E57"/>
    <w:rsid w:val="00D90BCF"/>
    <w:rsid w:val="00DE06B1"/>
    <w:rsid w:val="00E04262"/>
    <w:rsid w:val="00E30667"/>
    <w:rsid w:val="00E54A57"/>
    <w:rsid w:val="00EB47D8"/>
    <w:rsid w:val="00E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6A692E-914C-41E5-8B9E-AFB5607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360" w:after="360"/>
      <w:jc w:val="left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240"/>
      <w:jc w:val="left"/>
      <w:outlineLvl w:val="3"/>
    </w:pPr>
    <w:rPr>
      <w:rFonts w:ascii="Arial" w:hAnsi="Arial"/>
      <w:i/>
      <w:sz w:val="22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ind w:firstLine="1440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 w:after="120"/>
      <w:ind w:firstLine="14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val="en-US"/>
    </w:rPr>
  </w:style>
  <w:style w:type="paragraph" w:styleId="BodyText">
    <w:name w:val="Body Text"/>
    <w:basedOn w:val="Normal"/>
    <w:semiHidden/>
    <w:pPr>
      <w:spacing w:before="120" w:after="120"/>
    </w:pPr>
    <w:rPr>
      <w:b/>
      <w:lang w:val="en-US" w:eastAsia="en-US"/>
    </w:rPr>
  </w:style>
  <w:style w:type="paragraph" w:styleId="PlainText">
    <w:name w:val="Plain Text"/>
    <w:basedOn w:val="Normal"/>
    <w:semiHidden/>
    <w:pPr>
      <w:spacing w:before="120" w:after="240"/>
    </w:pPr>
    <w:rPr>
      <w:rFonts w:ascii="Courier New" w:hAnsi="Courier New"/>
      <w:sz w:val="20"/>
      <w:lang w:eastAsia="en-US"/>
    </w:rPr>
  </w:style>
  <w:style w:type="character" w:styleId="PageNumber">
    <w:name w:val="page number"/>
    <w:basedOn w:val="DefaultParagraphFont"/>
    <w:semiHidden/>
    <w:rPr>
      <w:rFonts w:ascii="Times New Roman" w:hAnsi="Times New Roman"/>
      <w:b/>
      <w:sz w:val="20"/>
    </w:rPr>
  </w:style>
  <w:style w:type="paragraph" w:styleId="TableofFigures">
    <w:name w:val="table of figures"/>
    <w:basedOn w:val="Normal"/>
    <w:next w:val="Normal"/>
    <w:semiHidden/>
    <w:pPr>
      <w:jc w:val="left"/>
    </w:pPr>
    <w:rPr>
      <w:sz w:val="20"/>
      <w:lang w:val="en-US"/>
    </w:rPr>
  </w:style>
  <w:style w:type="paragraph" w:styleId="Header">
    <w:name w:val="head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Index8">
    <w:name w:val="index 8"/>
    <w:basedOn w:val="Normal"/>
    <w:next w:val="Normal"/>
    <w:semiHidden/>
    <w:pPr>
      <w:spacing w:before="120" w:after="120"/>
    </w:pPr>
    <w:rPr>
      <w:rFonts w:ascii="Arial Black" w:hAnsi="Arial Black"/>
      <w:sz w:val="20"/>
    </w:rPr>
  </w:style>
  <w:style w:type="paragraph" w:styleId="Caption">
    <w:name w:val="caption"/>
    <w:basedOn w:val="Normal"/>
    <w:next w:val="Normal"/>
    <w:qFormat/>
    <w:pPr>
      <w:spacing w:before="240" w:after="240"/>
      <w:jc w:val="left"/>
    </w:pPr>
    <w:rPr>
      <w:b/>
      <w:sz w:val="20"/>
      <w:lang w:val="en-US"/>
    </w:r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Footer">
    <w:name w:val="foot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BodyTextIndent">
    <w:name w:val="Body Text Indent"/>
    <w:basedOn w:val="Normal"/>
    <w:semiHidden/>
  </w:style>
  <w:style w:type="paragraph" w:styleId="BodyTextIndent2">
    <w:name w:val="Body Text Indent 2"/>
    <w:aliases w:val="  uvlaka 2"/>
    <w:basedOn w:val="Normal"/>
    <w:semiHidden/>
    <w:rPr>
      <w:i/>
    </w:rPr>
  </w:style>
  <w:style w:type="paragraph" w:styleId="BodyText2">
    <w:name w:val="Body Text 2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62"/>
      </w:tabs>
      <w:spacing w:line="400" w:lineRule="atLeast"/>
      <w:ind w:left="72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ind w:left="480"/>
      <w:jc w:val="left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sz w:val="18"/>
    </w:rPr>
  </w:style>
  <w:style w:type="paragraph" w:styleId="Title">
    <w:name w:val="Title"/>
    <w:basedOn w:val="Normal"/>
    <w:qFormat/>
    <w:pPr>
      <w:spacing w:before="240" w:after="240"/>
      <w:jc w:val="center"/>
    </w:pPr>
    <w:rPr>
      <w:b/>
      <w:sz w:val="28"/>
      <w:lang w:val="en-GB" w:eastAsia="en-US"/>
    </w:rPr>
  </w:style>
  <w:style w:type="paragraph" w:styleId="BodyTextIndent3">
    <w:name w:val="Body Text Indent 3"/>
    <w:aliases w:val=" uvlaka 3"/>
    <w:basedOn w:val="Normal"/>
    <w:semiHidden/>
    <w:rPr>
      <w:b/>
      <w:sz w:val="28"/>
      <w:lang w:val="en-GB" w:eastAsia="en-US"/>
    </w:rPr>
  </w:style>
  <w:style w:type="paragraph" w:styleId="BodyText3">
    <w:name w:val="Body Text 3"/>
    <w:basedOn w:val="Normal"/>
    <w:semiHidden/>
    <w:rPr>
      <w:lang w:val="en-US"/>
    </w:rPr>
  </w:style>
  <w:style w:type="paragraph" w:styleId="Subtitle">
    <w:name w:val="Subtitle"/>
    <w:basedOn w:val="Normal"/>
    <w:qFormat/>
    <w:pPr>
      <w:jc w:val="center"/>
    </w:pPr>
    <w:rPr>
      <w:b/>
      <w:lang w:val="en-AU" w:eastAsia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SO\Napredovanja\Obrasci\Tiskanica_N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170C-C397-4DB6-9AF7-4D60EB37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Tiskanica_NA-1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“”</vt:lpstr>
      <vt:lpstr>“”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“”</dc:title>
  <dc:creator>Vesna Anđelić</dc:creator>
  <cp:lastModifiedBy>Suzana Paponja</cp:lastModifiedBy>
  <cp:revision>3</cp:revision>
  <cp:lastPrinted>2015-01-19T14:10:00Z</cp:lastPrinted>
  <dcterms:created xsi:type="dcterms:W3CDTF">2015-01-19T14:14:00Z</dcterms:created>
  <dcterms:modified xsi:type="dcterms:W3CDTF">2015-01-19T14:46:00Z</dcterms:modified>
</cp:coreProperties>
</file>