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0D" w:rsidRPr="004236EB" w:rsidRDefault="000F330D" w:rsidP="000F71D6">
      <w:pPr>
        <w:spacing w:after="0"/>
        <w:jc w:val="center"/>
        <w:rPr>
          <w:b/>
          <w:sz w:val="24"/>
          <w:szCs w:val="24"/>
        </w:rPr>
      </w:pPr>
      <w:r w:rsidRPr="004236EB">
        <w:rPr>
          <w:b/>
          <w:sz w:val="24"/>
          <w:szCs w:val="24"/>
        </w:rPr>
        <w:t xml:space="preserve">PROGRAM </w:t>
      </w:r>
      <w:r w:rsidR="00084373" w:rsidRPr="004236EB">
        <w:rPr>
          <w:b/>
          <w:sz w:val="24"/>
          <w:szCs w:val="24"/>
        </w:rPr>
        <w:t>EDUKACIJSKE RADIONICE</w:t>
      </w:r>
    </w:p>
    <w:p w:rsidR="000F330D" w:rsidRDefault="000F71D6" w:rsidP="000F71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andragoške djelatnike u ustanovama za obrazovanje odraslih</w:t>
      </w:r>
    </w:p>
    <w:p w:rsidR="000F71D6" w:rsidRPr="004236EB" w:rsidRDefault="000F71D6" w:rsidP="000F71D6">
      <w:pPr>
        <w:spacing w:after="0"/>
        <w:jc w:val="center"/>
        <w:rPr>
          <w:sz w:val="24"/>
          <w:szCs w:val="24"/>
        </w:rPr>
      </w:pPr>
    </w:p>
    <w:p w:rsidR="000F71D6" w:rsidRPr="004236EB" w:rsidRDefault="000F330D" w:rsidP="000F71D6">
      <w:pPr>
        <w:jc w:val="center"/>
        <w:rPr>
          <w:b/>
          <w:sz w:val="24"/>
          <w:szCs w:val="24"/>
        </w:rPr>
      </w:pPr>
      <w:r w:rsidRPr="004236EB">
        <w:rPr>
          <w:sz w:val="24"/>
          <w:szCs w:val="24"/>
        </w:rPr>
        <w:t>Tema:</w:t>
      </w:r>
      <w:r w:rsidRPr="004236EB">
        <w:rPr>
          <w:b/>
          <w:sz w:val="24"/>
          <w:szCs w:val="24"/>
        </w:rPr>
        <w:t xml:space="preserve"> </w:t>
      </w:r>
      <w:r w:rsidR="00B0138D" w:rsidRPr="004236EB">
        <w:rPr>
          <w:b/>
          <w:sz w:val="24"/>
          <w:szCs w:val="24"/>
        </w:rPr>
        <w:t>Planiranje i programiranje konzultativno- instruktivne i dopisno-</w:t>
      </w:r>
      <w:r w:rsidR="00AE674D">
        <w:rPr>
          <w:b/>
          <w:sz w:val="24"/>
          <w:szCs w:val="24"/>
        </w:rPr>
        <w:t xml:space="preserve">                           -</w:t>
      </w:r>
      <w:r w:rsidR="00B0138D" w:rsidRPr="004236EB">
        <w:rPr>
          <w:b/>
          <w:sz w:val="24"/>
          <w:szCs w:val="24"/>
        </w:rPr>
        <w:t>konzultativn</w:t>
      </w:r>
      <w:r w:rsidR="00AD0929">
        <w:rPr>
          <w:b/>
          <w:sz w:val="24"/>
          <w:szCs w:val="24"/>
        </w:rPr>
        <w:t>e nastave u programima za stjecanje</w:t>
      </w:r>
      <w:r w:rsidR="00B0138D" w:rsidRPr="004236EB">
        <w:rPr>
          <w:b/>
          <w:sz w:val="24"/>
          <w:szCs w:val="24"/>
        </w:rPr>
        <w:t xml:space="preserve"> SSS </w:t>
      </w:r>
      <w:r w:rsidR="00CE3FFE">
        <w:rPr>
          <w:b/>
          <w:sz w:val="24"/>
          <w:szCs w:val="24"/>
        </w:rPr>
        <w:t xml:space="preserve"> i prekvalifikacij</w:t>
      </w:r>
      <w:r w:rsidR="000142A1">
        <w:rPr>
          <w:b/>
          <w:sz w:val="24"/>
          <w:szCs w:val="24"/>
        </w:rPr>
        <w:t>e</w:t>
      </w:r>
      <w:r w:rsidR="00CE3FFE">
        <w:rPr>
          <w:b/>
          <w:sz w:val="24"/>
          <w:szCs w:val="24"/>
        </w:rPr>
        <w:t xml:space="preserve"> </w:t>
      </w:r>
    </w:p>
    <w:p w:rsidR="004236EB" w:rsidRPr="00DA0541" w:rsidRDefault="000F330D" w:rsidP="00DA0541">
      <w:pPr>
        <w:jc w:val="center"/>
        <w:rPr>
          <w:b/>
          <w:sz w:val="24"/>
          <w:szCs w:val="24"/>
        </w:rPr>
      </w:pPr>
      <w:r w:rsidRPr="004236EB">
        <w:rPr>
          <w:b/>
          <w:sz w:val="24"/>
          <w:szCs w:val="24"/>
        </w:rPr>
        <w:t>MJESTO ODRŽAVANJA:</w:t>
      </w:r>
    </w:p>
    <w:p w:rsidR="00B0138D" w:rsidRPr="00DA0541" w:rsidRDefault="00B0138D" w:rsidP="00692E53">
      <w:pPr>
        <w:spacing w:after="0"/>
        <w:jc w:val="center"/>
        <w:rPr>
          <w:sz w:val="24"/>
          <w:szCs w:val="24"/>
          <w:lang w:val="en-GB"/>
        </w:rPr>
      </w:pPr>
      <w:r w:rsidRPr="000F71D6">
        <w:rPr>
          <w:b/>
          <w:sz w:val="24"/>
          <w:szCs w:val="24"/>
          <w:lang w:val="en-GB"/>
        </w:rPr>
        <w:t>ŠKOLA ZA CESTOVNI PROMET</w:t>
      </w:r>
    </w:p>
    <w:p w:rsidR="000F330D" w:rsidRPr="004236EB" w:rsidRDefault="00B0138D" w:rsidP="00692E53">
      <w:pPr>
        <w:spacing w:after="0"/>
        <w:jc w:val="center"/>
        <w:rPr>
          <w:i/>
          <w:sz w:val="24"/>
          <w:szCs w:val="24"/>
        </w:rPr>
      </w:pPr>
      <w:r w:rsidRPr="004236EB">
        <w:rPr>
          <w:sz w:val="24"/>
          <w:szCs w:val="24"/>
          <w:lang w:val="en-GB"/>
        </w:rPr>
        <w:t xml:space="preserve">J. F. Kennedyja 8, </w:t>
      </w:r>
      <w:r w:rsidR="000F330D" w:rsidRPr="004236EB">
        <w:rPr>
          <w:sz w:val="24"/>
          <w:szCs w:val="24"/>
          <w:lang w:val="en-GB"/>
        </w:rPr>
        <w:t>10000 Zagreb</w:t>
      </w:r>
      <w:r w:rsidR="000F330D" w:rsidRPr="004236EB">
        <w:rPr>
          <w:i/>
          <w:sz w:val="24"/>
          <w:szCs w:val="24"/>
        </w:rPr>
        <w:t xml:space="preserve"> </w:t>
      </w:r>
    </w:p>
    <w:p w:rsidR="00692E53" w:rsidRPr="000F71D6" w:rsidRDefault="00692E53" w:rsidP="00692E53">
      <w:pPr>
        <w:spacing w:after="0"/>
        <w:jc w:val="center"/>
        <w:rPr>
          <w:sz w:val="24"/>
          <w:szCs w:val="24"/>
        </w:rPr>
      </w:pPr>
    </w:p>
    <w:p w:rsidR="000F330D" w:rsidRPr="000F71D6" w:rsidRDefault="000F330D" w:rsidP="00692E53">
      <w:pPr>
        <w:spacing w:after="0"/>
        <w:jc w:val="center"/>
        <w:rPr>
          <w:b/>
          <w:sz w:val="24"/>
          <w:szCs w:val="24"/>
        </w:rPr>
      </w:pPr>
      <w:r w:rsidRPr="000F71D6">
        <w:rPr>
          <w:b/>
          <w:sz w:val="24"/>
          <w:szCs w:val="24"/>
        </w:rPr>
        <w:t>VRIJEME TRAJANJA</w:t>
      </w:r>
    </w:p>
    <w:p w:rsidR="000F330D" w:rsidRPr="00DA0541" w:rsidRDefault="000F330D" w:rsidP="00692E53">
      <w:pPr>
        <w:spacing w:after="0"/>
        <w:jc w:val="center"/>
        <w:rPr>
          <w:b/>
          <w:sz w:val="24"/>
          <w:szCs w:val="24"/>
        </w:rPr>
      </w:pPr>
      <w:r w:rsidRPr="00DA0541">
        <w:rPr>
          <w:b/>
          <w:sz w:val="24"/>
          <w:szCs w:val="24"/>
        </w:rPr>
        <w:t>13:00</w:t>
      </w:r>
      <w:r w:rsidR="00B0138D" w:rsidRPr="00DA0541">
        <w:rPr>
          <w:b/>
          <w:sz w:val="24"/>
          <w:szCs w:val="24"/>
        </w:rPr>
        <w:t>- 16:00</w:t>
      </w:r>
      <w:r w:rsidRPr="00DA0541">
        <w:rPr>
          <w:b/>
          <w:sz w:val="24"/>
          <w:szCs w:val="24"/>
        </w:rPr>
        <w:t xml:space="preserve"> sati</w:t>
      </w:r>
    </w:p>
    <w:p w:rsidR="000F330D" w:rsidRDefault="000F330D" w:rsidP="000F330D">
      <w:pPr>
        <w:jc w:val="center"/>
        <w:rPr>
          <w:rFonts w:ascii="Verdana" w:hAnsi="Verdana"/>
          <w:b/>
          <w:i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F330D" w:rsidRPr="000F71D6" w:rsidTr="009D6F58">
        <w:tc>
          <w:tcPr>
            <w:tcW w:w="9288" w:type="dxa"/>
            <w:shd w:val="clear" w:color="auto" w:fill="auto"/>
          </w:tcPr>
          <w:p w:rsidR="000F71D6" w:rsidRPr="000F71D6" w:rsidRDefault="009145A2" w:rsidP="000F71D6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0F71D6">
              <w:rPr>
                <w:sz w:val="24"/>
                <w:szCs w:val="24"/>
              </w:rPr>
              <w:t xml:space="preserve">Upoznavanje </w:t>
            </w:r>
            <w:r w:rsidR="00692E53" w:rsidRPr="000F71D6">
              <w:rPr>
                <w:sz w:val="24"/>
                <w:szCs w:val="24"/>
              </w:rPr>
              <w:t>sudionika radionice</w:t>
            </w:r>
          </w:p>
          <w:p w:rsidR="000F330D" w:rsidRPr="000F71D6" w:rsidRDefault="009145A2" w:rsidP="009575FE">
            <w:pPr>
              <w:jc w:val="center"/>
              <w:rPr>
                <w:sz w:val="24"/>
                <w:szCs w:val="24"/>
              </w:rPr>
            </w:pPr>
            <w:r w:rsidRPr="000F71D6">
              <w:rPr>
                <w:sz w:val="24"/>
                <w:szCs w:val="24"/>
              </w:rPr>
              <w:t>Uvodn</w:t>
            </w:r>
            <w:r w:rsidR="00D064FA">
              <w:rPr>
                <w:sz w:val="24"/>
                <w:szCs w:val="24"/>
              </w:rPr>
              <w:t>o</w:t>
            </w:r>
            <w:r w:rsidRPr="000F71D6">
              <w:rPr>
                <w:sz w:val="24"/>
                <w:szCs w:val="24"/>
              </w:rPr>
              <w:t xml:space="preserve"> </w:t>
            </w:r>
            <w:r w:rsidR="00D064FA">
              <w:rPr>
                <w:sz w:val="24"/>
                <w:szCs w:val="24"/>
              </w:rPr>
              <w:t>izlaganje</w:t>
            </w:r>
            <w:r w:rsidRPr="000F71D6">
              <w:rPr>
                <w:sz w:val="24"/>
                <w:szCs w:val="24"/>
              </w:rPr>
              <w:t xml:space="preserve"> o planiranju i programiranju načina izvođenja </w:t>
            </w:r>
            <w:r w:rsidR="009575FE">
              <w:rPr>
                <w:sz w:val="24"/>
                <w:szCs w:val="24"/>
              </w:rPr>
              <w:t>programa</w:t>
            </w:r>
            <w:r w:rsidRPr="000F71D6">
              <w:rPr>
                <w:sz w:val="24"/>
                <w:szCs w:val="24"/>
              </w:rPr>
              <w:t xml:space="preserve"> </w:t>
            </w:r>
          </w:p>
        </w:tc>
      </w:tr>
      <w:tr w:rsidR="000F330D" w:rsidRPr="000F71D6" w:rsidTr="009D6F58">
        <w:tc>
          <w:tcPr>
            <w:tcW w:w="9288" w:type="dxa"/>
            <w:shd w:val="clear" w:color="auto" w:fill="auto"/>
          </w:tcPr>
          <w:p w:rsidR="00DA0541" w:rsidRPr="000F71D6" w:rsidRDefault="00DA0541" w:rsidP="000F6049">
            <w:pPr>
              <w:spacing w:after="0"/>
              <w:rPr>
                <w:sz w:val="24"/>
                <w:szCs w:val="24"/>
              </w:rPr>
            </w:pPr>
          </w:p>
          <w:p w:rsidR="000F330D" w:rsidRPr="000F71D6" w:rsidRDefault="00692E53" w:rsidP="00DA05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F71D6">
              <w:rPr>
                <w:sz w:val="24"/>
                <w:szCs w:val="24"/>
              </w:rPr>
              <w:t>Samovr</w:t>
            </w:r>
            <w:r w:rsidR="00AE674D">
              <w:rPr>
                <w:sz w:val="24"/>
                <w:szCs w:val="24"/>
              </w:rPr>
              <w:t>j</w:t>
            </w:r>
            <w:r w:rsidRPr="000F71D6">
              <w:rPr>
                <w:sz w:val="24"/>
                <w:szCs w:val="24"/>
              </w:rPr>
              <w:t>ednovanje</w:t>
            </w:r>
            <w:proofErr w:type="spellEnd"/>
            <w:r w:rsidRPr="000F71D6">
              <w:rPr>
                <w:sz w:val="24"/>
                <w:szCs w:val="24"/>
              </w:rPr>
              <w:t xml:space="preserve"> znanja i vještina </w:t>
            </w:r>
          </w:p>
          <w:p w:rsidR="000F6049" w:rsidRPr="000F71D6" w:rsidRDefault="00692E53" w:rsidP="000F6049">
            <w:pPr>
              <w:spacing w:after="0"/>
              <w:jc w:val="center"/>
              <w:rPr>
                <w:sz w:val="24"/>
                <w:szCs w:val="24"/>
              </w:rPr>
            </w:pPr>
            <w:r w:rsidRPr="000F71D6">
              <w:rPr>
                <w:sz w:val="24"/>
                <w:szCs w:val="24"/>
              </w:rPr>
              <w:t>Materijali za samostalno učenje</w:t>
            </w:r>
          </w:p>
        </w:tc>
      </w:tr>
      <w:tr w:rsidR="000F330D" w:rsidRPr="000F71D6" w:rsidTr="009D6F58">
        <w:tc>
          <w:tcPr>
            <w:tcW w:w="9288" w:type="dxa"/>
            <w:shd w:val="clear" w:color="auto" w:fill="auto"/>
          </w:tcPr>
          <w:p w:rsidR="000F6049" w:rsidRDefault="000F6049" w:rsidP="000F60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F330D" w:rsidRPr="000F71D6" w:rsidRDefault="00AE674D" w:rsidP="000F60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Stanka</w:t>
            </w:r>
            <w:bookmarkStart w:id="0" w:name="_GoBack"/>
            <w:bookmarkEnd w:id="0"/>
          </w:p>
          <w:p w:rsidR="000F330D" w:rsidRPr="000F71D6" w:rsidRDefault="00692E53" w:rsidP="00DA0541">
            <w:pPr>
              <w:spacing w:after="0"/>
              <w:jc w:val="center"/>
              <w:rPr>
                <w:sz w:val="24"/>
                <w:szCs w:val="24"/>
              </w:rPr>
            </w:pPr>
            <w:r w:rsidRPr="000F71D6">
              <w:rPr>
                <w:sz w:val="24"/>
                <w:szCs w:val="24"/>
              </w:rPr>
              <w:t>14:15-14:30</w:t>
            </w:r>
          </w:p>
        </w:tc>
      </w:tr>
      <w:tr w:rsidR="000F330D" w:rsidRPr="000F71D6" w:rsidTr="009D6F58">
        <w:tc>
          <w:tcPr>
            <w:tcW w:w="9288" w:type="dxa"/>
            <w:shd w:val="clear" w:color="auto" w:fill="auto"/>
          </w:tcPr>
          <w:p w:rsidR="00DA0541" w:rsidRPr="000F71D6" w:rsidRDefault="00DA0541" w:rsidP="00DA054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F330D" w:rsidRPr="000F71D6" w:rsidRDefault="00692E53" w:rsidP="00DA0541">
            <w:pPr>
              <w:spacing w:after="0"/>
              <w:jc w:val="center"/>
              <w:rPr>
                <w:sz w:val="24"/>
                <w:szCs w:val="24"/>
              </w:rPr>
            </w:pPr>
            <w:r w:rsidRPr="000F71D6">
              <w:rPr>
                <w:sz w:val="24"/>
                <w:szCs w:val="24"/>
              </w:rPr>
              <w:t>Nastavno pismo</w:t>
            </w:r>
            <w:r w:rsidR="00D064FA">
              <w:rPr>
                <w:sz w:val="24"/>
                <w:szCs w:val="24"/>
              </w:rPr>
              <w:t xml:space="preserve"> – rad u skupinama</w:t>
            </w:r>
          </w:p>
          <w:p w:rsidR="00DA0541" w:rsidRPr="000F71D6" w:rsidRDefault="00692E53" w:rsidP="000F71D6">
            <w:pPr>
              <w:spacing w:after="0"/>
              <w:jc w:val="center"/>
              <w:rPr>
                <w:sz w:val="24"/>
                <w:szCs w:val="24"/>
              </w:rPr>
            </w:pPr>
            <w:r w:rsidRPr="000F71D6">
              <w:rPr>
                <w:sz w:val="24"/>
                <w:szCs w:val="24"/>
              </w:rPr>
              <w:t xml:space="preserve">Prezentacija </w:t>
            </w:r>
            <w:r w:rsidR="00D064FA">
              <w:rPr>
                <w:sz w:val="24"/>
                <w:szCs w:val="24"/>
              </w:rPr>
              <w:t xml:space="preserve">i uopćavanje </w:t>
            </w:r>
            <w:r w:rsidRPr="000F71D6">
              <w:rPr>
                <w:sz w:val="24"/>
                <w:szCs w:val="24"/>
              </w:rPr>
              <w:t>rezultata</w:t>
            </w:r>
            <w:r w:rsidR="00D064FA">
              <w:rPr>
                <w:sz w:val="24"/>
                <w:szCs w:val="24"/>
              </w:rPr>
              <w:t xml:space="preserve"> aktivnosti</w:t>
            </w:r>
          </w:p>
        </w:tc>
      </w:tr>
      <w:tr w:rsidR="000F330D" w:rsidRPr="000F71D6" w:rsidTr="009D6F58">
        <w:tc>
          <w:tcPr>
            <w:tcW w:w="9288" w:type="dxa"/>
            <w:shd w:val="clear" w:color="auto" w:fill="auto"/>
          </w:tcPr>
          <w:p w:rsidR="00DA0541" w:rsidRPr="000F71D6" w:rsidRDefault="00DA0541" w:rsidP="00DA054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F330D" w:rsidRPr="000F71D6" w:rsidRDefault="004236EB" w:rsidP="00DA0541">
            <w:pPr>
              <w:spacing w:after="0"/>
              <w:jc w:val="center"/>
              <w:rPr>
                <w:sz w:val="24"/>
                <w:szCs w:val="24"/>
              </w:rPr>
            </w:pPr>
            <w:r w:rsidRPr="000F71D6">
              <w:rPr>
                <w:sz w:val="24"/>
                <w:szCs w:val="24"/>
              </w:rPr>
              <w:t>Evaluacija radionice</w:t>
            </w:r>
          </w:p>
          <w:p w:rsidR="00DA0541" w:rsidRPr="000F71D6" w:rsidRDefault="00DA0541" w:rsidP="000F71D6">
            <w:pPr>
              <w:spacing w:after="0"/>
              <w:jc w:val="center"/>
              <w:rPr>
                <w:sz w:val="24"/>
                <w:szCs w:val="24"/>
              </w:rPr>
            </w:pPr>
            <w:r w:rsidRPr="000F71D6">
              <w:rPr>
                <w:sz w:val="24"/>
                <w:szCs w:val="24"/>
              </w:rPr>
              <w:t>Podjela potvrda o stručnom usavršavanju</w:t>
            </w:r>
          </w:p>
        </w:tc>
      </w:tr>
    </w:tbl>
    <w:p w:rsidR="000F330D" w:rsidRPr="000F71D6" w:rsidRDefault="000F330D" w:rsidP="000F330D">
      <w:pPr>
        <w:spacing w:after="120" w:line="240" w:lineRule="auto"/>
        <w:rPr>
          <w:b/>
          <w:sz w:val="24"/>
          <w:szCs w:val="24"/>
        </w:rPr>
      </w:pPr>
    </w:p>
    <w:p w:rsidR="00A32E11" w:rsidRDefault="00A32E11" w:rsidP="00A32E11">
      <w:pPr>
        <w:spacing w:after="120" w:line="240" w:lineRule="auto"/>
        <w:rPr>
          <w:b/>
        </w:rPr>
      </w:pPr>
    </w:p>
    <w:p w:rsidR="00A32E11" w:rsidRDefault="00A32E11" w:rsidP="00A32E11">
      <w:pPr>
        <w:spacing w:after="120" w:line="240" w:lineRule="auto"/>
        <w:rPr>
          <w:b/>
        </w:rPr>
      </w:pPr>
    </w:p>
    <w:p w:rsidR="00A32E11" w:rsidRDefault="00A32E11" w:rsidP="00A32E11">
      <w:pPr>
        <w:spacing w:after="120" w:line="240" w:lineRule="auto"/>
        <w:rPr>
          <w:b/>
        </w:rPr>
      </w:pPr>
    </w:p>
    <w:p w:rsidR="0072401A" w:rsidRPr="00AB5F84" w:rsidRDefault="0072401A" w:rsidP="002E527C">
      <w:pPr>
        <w:spacing w:after="260" w:line="240" w:lineRule="auto"/>
        <w:ind w:left="4956"/>
        <w:jc w:val="center"/>
        <w:rPr>
          <w:b/>
        </w:rPr>
      </w:pPr>
    </w:p>
    <w:sectPr w:rsidR="0072401A" w:rsidRPr="00AB5F84" w:rsidSect="00C13026">
      <w:headerReference w:type="default" r:id="rId8"/>
      <w:footerReference w:type="default" r:id="rId9"/>
      <w:type w:val="continuous"/>
      <w:pgSz w:w="11906" w:h="16838"/>
      <w:pgMar w:top="25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17" w:rsidRDefault="00261017" w:rsidP="0072401A">
      <w:pPr>
        <w:spacing w:after="0" w:line="240" w:lineRule="auto"/>
      </w:pPr>
      <w:r>
        <w:separator/>
      </w:r>
    </w:p>
  </w:endnote>
  <w:endnote w:type="continuationSeparator" w:id="0">
    <w:p w:rsidR="00261017" w:rsidRDefault="00261017" w:rsidP="0072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A9" w:rsidRPr="00E739FE" w:rsidRDefault="005310DB" w:rsidP="00AE339B">
    <w:pPr>
      <w:pStyle w:val="Footer"/>
      <w:pBdr>
        <w:top w:val="single" w:sz="4" w:space="1" w:color="auto"/>
      </w:pBdr>
      <w:rPr>
        <w:sz w:val="18"/>
        <w:szCs w:val="18"/>
      </w:rPr>
    </w:pPr>
    <w:bookmarkStart w:id="1" w:name="OLE_LINK1"/>
    <w:bookmarkStart w:id="2" w:name="OLE_LINK2"/>
    <w:bookmarkStart w:id="3" w:name="_Hlk281824927"/>
    <w:r w:rsidRPr="00E739FE">
      <w:rPr>
        <w:sz w:val="18"/>
        <w:szCs w:val="18"/>
      </w:rPr>
      <w:t>Radnička</w:t>
    </w:r>
    <w:r w:rsidR="004D74E6" w:rsidRPr="00E739FE">
      <w:rPr>
        <w:sz w:val="18"/>
        <w:szCs w:val="18"/>
      </w:rPr>
      <w:t xml:space="preserve"> </w:t>
    </w:r>
    <w:r w:rsidRPr="00E739FE">
      <w:rPr>
        <w:sz w:val="18"/>
        <w:szCs w:val="18"/>
      </w:rPr>
      <w:t xml:space="preserve">cesta </w:t>
    </w:r>
    <w:r w:rsidR="004D74E6" w:rsidRPr="00E739FE">
      <w:rPr>
        <w:sz w:val="18"/>
        <w:szCs w:val="18"/>
      </w:rPr>
      <w:t>3</w:t>
    </w:r>
    <w:r w:rsidRPr="00E739FE">
      <w:rPr>
        <w:sz w:val="18"/>
        <w:szCs w:val="18"/>
      </w:rPr>
      <w:t>7b</w:t>
    </w:r>
    <w:r w:rsidR="004D74E6" w:rsidRPr="00E739FE">
      <w:rPr>
        <w:sz w:val="18"/>
        <w:szCs w:val="18"/>
      </w:rPr>
      <w:t xml:space="preserve">, 10 000 Zagreb, RH, T + 385 1 62 74 666, F + 385 1 62 74 606, </w:t>
    </w:r>
    <w:r w:rsidR="00B23CE8" w:rsidRPr="00E739FE">
      <w:rPr>
        <w:sz w:val="18"/>
        <w:szCs w:val="18"/>
      </w:rPr>
      <w:t>ured@asoo.hr</w:t>
    </w:r>
    <w:r w:rsidR="004D74E6" w:rsidRPr="00E739FE">
      <w:rPr>
        <w:sz w:val="18"/>
        <w:szCs w:val="18"/>
      </w:rPr>
      <w:t xml:space="preserve">, </w:t>
    </w:r>
  </w:p>
  <w:p w:rsidR="004D74E6" w:rsidRPr="00E739FE" w:rsidRDefault="004D74E6" w:rsidP="00AE339B">
    <w:pPr>
      <w:pStyle w:val="Footer"/>
      <w:pBdr>
        <w:top w:val="single" w:sz="4" w:space="1" w:color="auto"/>
      </w:pBdr>
      <w:rPr>
        <w:sz w:val="18"/>
        <w:szCs w:val="18"/>
      </w:rPr>
    </w:pPr>
    <w:r w:rsidRPr="00E739FE">
      <w:rPr>
        <w:sz w:val="18"/>
        <w:szCs w:val="18"/>
      </w:rPr>
      <w:t xml:space="preserve">URL </w:t>
    </w:r>
    <w:r w:rsidR="006D74EA" w:rsidRPr="00E739FE">
      <w:rPr>
        <w:sz w:val="18"/>
        <w:szCs w:val="18"/>
      </w:rPr>
      <w:t>www.asoo.hr,</w:t>
    </w:r>
    <w:r w:rsidRPr="00E739FE">
      <w:rPr>
        <w:sz w:val="18"/>
        <w:szCs w:val="18"/>
      </w:rPr>
      <w:t xml:space="preserve"> MATIČNI BROJ 02650029, OIB 40719411729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17" w:rsidRDefault="00261017" w:rsidP="0072401A">
      <w:pPr>
        <w:spacing w:after="0" w:line="240" w:lineRule="auto"/>
      </w:pPr>
      <w:r>
        <w:separator/>
      </w:r>
    </w:p>
  </w:footnote>
  <w:footnote w:type="continuationSeparator" w:id="0">
    <w:p w:rsidR="00261017" w:rsidRDefault="00261017" w:rsidP="0072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41" w:rsidRDefault="00F31B2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DC6BB7F" wp14:editId="7C13D684">
          <wp:simplePos x="0" y="0"/>
          <wp:positionH relativeFrom="column">
            <wp:posOffset>-629835</wp:posOffset>
          </wp:positionH>
          <wp:positionV relativeFrom="paragraph">
            <wp:posOffset>-143870</wp:posOffset>
          </wp:positionV>
          <wp:extent cx="2077085" cy="863600"/>
          <wp:effectExtent l="0" t="0" r="0" b="0"/>
          <wp:wrapNone/>
          <wp:docPr id="1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0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E53"/>
    <w:multiLevelType w:val="hybridMultilevel"/>
    <w:tmpl w:val="05E807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7074"/>
    <w:multiLevelType w:val="hybridMultilevel"/>
    <w:tmpl w:val="9F9CAD70"/>
    <w:lvl w:ilvl="0" w:tplc="619E6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443D0"/>
    <w:multiLevelType w:val="hybridMultilevel"/>
    <w:tmpl w:val="88D2897A"/>
    <w:lvl w:ilvl="0" w:tplc="619E6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4C79"/>
    <w:multiLevelType w:val="hybridMultilevel"/>
    <w:tmpl w:val="F6E0A0B2"/>
    <w:lvl w:ilvl="0" w:tplc="619E617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F711094"/>
    <w:multiLevelType w:val="hybridMultilevel"/>
    <w:tmpl w:val="3BE06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01FF6"/>
    <w:multiLevelType w:val="hybridMultilevel"/>
    <w:tmpl w:val="DAE630A6"/>
    <w:lvl w:ilvl="0" w:tplc="B4CA5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24"/>
    <w:rsid w:val="000142A1"/>
    <w:rsid w:val="000158CF"/>
    <w:rsid w:val="0003051E"/>
    <w:rsid w:val="000645CE"/>
    <w:rsid w:val="00084373"/>
    <w:rsid w:val="000B4EB2"/>
    <w:rsid w:val="000C4705"/>
    <w:rsid w:val="000C74A8"/>
    <w:rsid w:val="000F05EF"/>
    <w:rsid w:val="000F20B0"/>
    <w:rsid w:val="000F330D"/>
    <w:rsid w:val="000F6049"/>
    <w:rsid w:val="000F71D6"/>
    <w:rsid w:val="001644E1"/>
    <w:rsid w:val="001C62C0"/>
    <w:rsid w:val="001D006E"/>
    <w:rsid w:val="001E1EEA"/>
    <w:rsid w:val="001E37EF"/>
    <w:rsid w:val="0020714D"/>
    <w:rsid w:val="00223EA5"/>
    <w:rsid w:val="00254F24"/>
    <w:rsid w:val="00261017"/>
    <w:rsid w:val="002814E8"/>
    <w:rsid w:val="002A55B8"/>
    <w:rsid w:val="002C18DD"/>
    <w:rsid w:val="002C36AC"/>
    <w:rsid w:val="002E2649"/>
    <w:rsid w:val="002E527C"/>
    <w:rsid w:val="00351991"/>
    <w:rsid w:val="0035734A"/>
    <w:rsid w:val="003A1C8A"/>
    <w:rsid w:val="003A4C80"/>
    <w:rsid w:val="003F1CF1"/>
    <w:rsid w:val="0040023A"/>
    <w:rsid w:val="004236EB"/>
    <w:rsid w:val="004274B4"/>
    <w:rsid w:val="004427EC"/>
    <w:rsid w:val="00477363"/>
    <w:rsid w:val="004A4BD9"/>
    <w:rsid w:val="004D74E6"/>
    <w:rsid w:val="004F570E"/>
    <w:rsid w:val="00503C3E"/>
    <w:rsid w:val="00504E57"/>
    <w:rsid w:val="005310DB"/>
    <w:rsid w:val="005438CA"/>
    <w:rsid w:val="005676D4"/>
    <w:rsid w:val="005946EA"/>
    <w:rsid w:val="005A1FD9"/>
    <w:rsid w:val="005C15BE"/>
    <w:rsid w:val="005C1B3B"/>
    <w:rsid w:val="005D39E3"/>
    <w:rsid w:val="005E1CF6"/>
    <w:rsid w:val="005E6273"/>
    <w:rsid w:val="005F0542"/>
    <w:rsid w:val="006063D9"/>
    <w:rsid w:val="00612458"/>
    <w:rsid w:val="00622806"/>
    <w:rsid w:val="0062510B"/>
    <w:rsid w:val="00640DB3"/>
    <w:rsid w:val="0066770C"/>
    <w:rsid w:val="00692E53"/>
    <w:rsid w:val="006C42FA"/>
    <w:rsid w:val="006D3FB8"/>
    <w:rsid w:val="006D74EA"/>
    <w:rsid w:val="006E5E26"/>
    <w:rsid w:val="0072401A"/>
    <w:rsid w:val="00751804"/>
    <w:rsid w:val="00762BA9"/>
    <w:rsid w:val="00767BFE"/>
    <w:rsid w:val="008402FF"/>
    <w:rsid w:val="00892E89"/>
    <w:rsid w:val="00895030"/>
    <w:rsid w:val="008B4ABC"/>
    <w:rsid w:val="008C68E0"/>
    <w:rsid w:val="009145A2"/>
    <w:rsid w:val="00917E49"/>
    <w:rsid w:val="009575FE"/>
    <w:rsid w:val="0096368E"/>
    <w:rsid w:val="009719AE"/>
    <w:rsid w:val="00987CA2"/>
    <w:rsid w:val="009C2D10"/>
    <w:rsid w:val="009F18B2"/>
    <w:rsid w:val="009F66CF"/>
    <w:rsid w:val="00A14954"/>
    <w:rsid w:val="00A1703D"/>
    <w:rsid w:val="00A326E6"/>
    <w:rsid w:val="00A32E11"/>
    <w:rsid w:val="00A3612C"/>
    <w:rsid w:val="00A45BAE"/>
    <w:rsid w:val="00A6644A"/>
    <w:rsid w:val="00A70756"/>
    <w:rsid w:val="00A714C0"/>
    <w:rsid w:val="00AB5F84"/>
    <w:rsid w:val="00AC118A"/>
    <w:rsid w:val="00AD0929"/>
    <w:rsid w:val="00AE339B"/>
    <w:rsid w:val="00AE674D"/>
    <w:rsid w:val="00AE6E45"/>
    <w:rsid w:val="00AF0172"/>
    <w:rsid w:val="00AF090C"/>
    <w:rsid w:val="00AF3F53"/>
    <w:rsid w:val="00B0138D"/>
    <w:rsid w:val="00B10393"/>
    <w:rsid w:val="00B219E4"/>
    <w:rsid w:val="00B23CE8"/>
    <w:rsid w:val="00B331F7"/>
    <w:rsid w:val="00B4652C"/>
    <w:rsid w:val="00B75EAB"/>
    <w:rsid w:val="00B9394C"/>
    <w:rsid w:val="00B96AA3"/>
    <w:rsid w:val="00BF15E5"/>
    <w:rsid w:val="00BF5D0E"/>
    <w:rsid w:val="00C13026"/>
    <w:rsid w:val="00C226E9"/>
    <w:rsid w:val="00C40FA3"/>
    <w:rsid w:val="00CE3FFE"/>
    <w:rsid w:val="00D064FA"/>
    <w:rsid w:val="00D1647C"/>
    <w:rsid w:val="00D218D2"/>
    <w:rsid w:val="00D372D8"/>
    <w:rsid w:val="00D473A9"/>
    <w:rsid w:val="00D76091"/>
    <w:rsid w:val="00D91465"/>
    <w:rsid w:val="00DA0541"/>
    <w:rsid w:val="00DE4C86"/>
    <w:rsid w:val="00E20E18"/>
    <w:rsid w:val="00E40F12"/>
    <w:rsid w:val="00E65D9A"/>
    <w:rsid w:val="00E739FE"/>
    <w:rsid w:val="00EA642A"/>
    <w:rsid w:val="00ED304A"/>
    <w:rsid w:val="00F31B24"/>
    <w:rsid w:val="00F9407E"/>
    <w:rsid w:val="00FD391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537FB-BE9F-4C8B-9B92-32B2B6C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73"/>
    <w:pPr>
      <w:spacing w:after="200" w:line="276" w:lineRule="auto"/>
    </w:pPr>
    <w:rPr>
      <w:rFonts w:ascii="Fedra Sans Pro Light" w:hAnsi="Fedra Sans Pro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1A"/>
  </w:style>
  <w:style w:type="paragraph" w:customStyle="1" w:styleId="Tekst">
    <w:name w:val="Tekst"/>
    <w:basedOn w:val="Normal"/>
    <w:autoRedefine/>
    <w:qFormat/>
    <w:rsid w:val="00A1703D"/>
    <w:pPr>
      <w:spacing w:after="260" w:line="240" w:lineRule="auto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3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D8"/>
    <w:rPr>
      <w:rFonts w:ascii="Fedra Sans Pro Light" w:hAnsi="Fedra Sans Pro Light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9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onja\Desktop\najnoviji%20podlosci%20za%20memorandum\ASOOmemo_s_logotip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3A56-7D44-47F3-9DDE-FD43BAD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ASOOmemo_s_logotipom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predmeta</vt:lpstr>
      <vt:lpstr>Naziv predmeta</vt:lpstr>
    </vt:vector>
  </TitlesOfParts>
  <Company>RH - TDU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</dc:title>
  <dc:creator>Nada Gvozdenović</dc:creator>
  <cp:lastModifiedBy>Suzana Paponja</cp:lastModifiedBy>
  <cp:revision>3</cp:revision>
  <cp:lastPrinted>2011-04-18T12:24:00Z</cp:lastPrinted>
  <dcterms:created xsi:type="dcterms:W3CDTF">2013-10-03T07:30:00Z</dcterms:created>
  <dcterms:modified xsi:type="dcterms:W3CDTF">2013-10-03T08:10:00Z</dcterms:modified>
</cp:coreProperties>
</file>